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6DA4" w14:textId="5FB212C2" w:rsidR="007C4371" w:rsidRPr="003D727F" w:rsidRDefault="002242C8" w:rsidP="007C4371">
      <w:pPr>
        <w:ind w:left="-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4FE16E" wp14:editId="51B6A2DE">
            <wp:simplePos x="0" y="0"/>
            <wp:positionH relativeFrom="margin">
              <wp:posOffset>-431800</wp:posOffset>
            </wp:positionH>
            <wp:positionV relativeFrom="paragraph">
              <wp:posOffset>-971550</wp:posOffset>
            </wp:positionV>
            <wp:extent cx="1035050" cy="1415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1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6F306" w14:textId="5BDB30E7" w:rsidR="003D727F" w:rsidRDefault="003D727F" w:rsidP="003D727F">
      <w:pPr>
        <w:ind w:left="-851"/>
        <w:rPr>
          <w:rFonts w:asciiTheme="minorHAnsi" w:hAnsiTheme="minorHAnsi" w:cstheme="minorHAnsi"/>
          <w:sz w:val="20"/>
          <w:szCs w:val="20"/>
        </w:rPr>
      </w:pPr>
    </w:p>
    <w:p w14:paraId="02EFF480" w14:textId="30BE4A81" w:rsidR="00040CF0" w:rsidRDefault="00040CF0" w:rsidP="00040CF0">
      <w:pPr>
        <w:ind w:left="-851" w:firstLine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8931"/>
        <w:gridCol w:w="1134"/>
        <w:gridCol w:w="1134"/>
      </w:tblGrid>
      <w:tr w:rsidR="00040CF0" w14:paraId="728B7627" w14:textId="77777777" w:rsidTr="00040CF0">
        <w:tc>
          <w:tcPr>
            <w:tcW w:w="8931" w:type="dxa"/>
          </w:tcPr>
          <w:p w14:paraId="766FBF4E" w14:textId="1F138C23" w:rsidR="00040CF0" w:rsidRDefault="00040CF0" w:rsidP="00040CF0">
            <w:pPr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</w:pPr>
            <w:r w:rsidRPr="0063746E"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  <w:t>Please note that all referrals must be made with the consent of the fa</w:t>
            </w:r>
            <w:r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  <w:t>mily.</w:t>
            </w:r>
          </w:p>
          <w:p w14:paraId="4F6AE8BE" w14:textId="776F97CB" w:rsidR="00040CF0" w:rsidRPr="00040CF0" w:rsidRDefault="00040CF0" w:rsidP="00040CF0">
            <w:pPr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</w:pPr>
            <w:r w:rsidRPr="0063746E"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  <w:t>Have you discussed this referral with the family p</w:t>
            </w:r>
            <w:r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  <w:t>rior to completing the form?  (Please circle)</w:t>
            </w:r>
          </w:p>
        </w:tc>
        <w:tc>
          <w:tcPr>
            <w:tcW w:w="1134" w:type="dxa"/>
            <w:vAlign w:val="center"/>
          </w:tcPr>
          <w:p w14:paraId="536F90BF" w14:textId="20D1F41C" w:rsidR="00040CF0" w:rsidRPr="00040CF0" w:rsidRDefault="00040CF0" w:rsidP="00040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CC0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7A10D36A" w14:textId="440CD96F" w:rsidR="00040CF0" w:rsidRPr="00040CF0" w:rsidRDefault="00040CF0" w:rsidP="00040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CF0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040CF0" w14:paraId="26318AEB" w14:textId="77777777" w:rsidTr="00040CF0">
        <w:tc>
          <w:tcPr>
            <w:tcW w:w="8931" w:type="dxa"/>
          </w:tcPr>
          <w:p w14:paraId="69EDDEDB" w14:textId="4680945C" w:rsidR="00040CF0" w:rsidRPr="0063746E" w:rsidRDefault="00040CF0" w:rsidP="00AF0CC0">
            <w:pPr>
              <w:rPr>
                <w:rFonts w:ascii="Source Sans Pro SemiBold" w:hAnsi="Source Sans Pro SemiBold"/>
                <w:b/>
                <w:noProof/>
                <w:sz w:val="20"/>
                <w:szCs w:val="16"/>
              </w:rPr>
            </w:pPr>
            <w:r w:rsidRPr="0063746E">
              <w:rPr>
                <w:rFonts w:ascii="Source Sans Pro SemiBold" w:hAnsi="Source Sans Pro SemiBold"/>
                <w:sz w:val="20"/>
                <w:szCs w:val="16"/>
              </w:rPr>
              <w:t>Date referral is being made:</w:t>
            </w:r>
            <w:r w:rsidR="00743BEE">
              <w:rPr>
                <w:rFonts w:ascii="Source Sans Pro SemiBold" w:hAnsi="Source Sans Pro SemiBold"/>
                <w:sz w:val="20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DE0DAAB" w14:textId="77777777" w:rsidR="00040CF0" w:rsidRPr="00040CF0" w:rsidRDefault="00040CF0" w:rsidP="00040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E710966" w14:textId="696B5954" w:rsidR="00040CF0" w:rsidRPr="00040CF0" w:rsidRDefault="00040CF0" w:rsidP="00040CF0">
      <w:pPr>
        <w:rPr>
          <w:rFonts w:ascii="Source Sans Pro SemiBold" w:hAnsi="Source Sans Pro SemiBold"/>
          <w:sz w:val="20"/>
          <w:szCs w:val="16"/>
        </w:rPr>
      </w:pPr>
    </w:p>
    <w:tbl>
      <w:tblPr>
        <w:tblpPr w:leftFromText="180" w:rightFromText="180" w:vertAnchor="text" w:horzAnchor="margin" w:tblpXSpec="center" w:tblpY="10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6"/>
        <w:gridCol w:w="2196"/>
        <w:gridCol w:w="2196"/>
        <w:gridCol w:w="2196"/>
      </w:tblGrid>
      <w:tr w:rsidR="00527D78" w:rsidRPr="003D727F" w14:paraId="6E4A6DA7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A5" w14:textId="77777777" w:rsidR="00527D78" w:rsidRPr="003D727F" w:rsidRDefault="00527D78" w:rsidP="00527D7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D727F">
              <w:rPr>
                <w:rFonts w:asciiTheme="minorHAnsi" w:hAnsiTheme="minorHAnsi" w:cstheme="minorHAnsi"/>
                <w:b/>
                <w:szCs w:val="22"/>
              </w:rPr>
              <w:t>Family Names</w:t>
            </w:r>
          </w:p>
        </w:tc>
        <w:tc>
          <w:tcPr>
            <w:tcW w:w="8114" w:type="dxa"/>
            <w:gridSpan w:val="4"/>
            <w:shd w:val="clear" w:color="auto" w:fill="auto"/>
          </w:tcPr>
          <w:p w14:paraId="6E4A6DA6" w14:textId="4894DFE8" w:rsidR="00527D78" w:rsidRPr="003D727F" w:rsidRDefault="00527D78" w:rsidP="00527D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4809" w:rsidRPr="003D727F" w14:paraId="6E4A6DAB" w14:textId="77777777" w:rsidTr="00177445">
        <w:trPr>
          <w:trHeight w:val="567"/>
        </w:trPr>
        <w:tc>
          <w:tcPr>
            <w:tcW w:w="3085" w:type="dxa"/>
            <w:shd w:val="clear" w:color="auto" w:fill="auto"/>
          </w:tcPr>
          <w:p w14:paraId="6E4A6DA8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Address (including town)</w:t>
            </w:r>
          </w:p>
        </w:tc>
        <w:tc>
          <w:tcPr>
            <w:tcW w:w="8114" w:type="dxa"/>
            <w:gridSpan w:val="4"/>
            <w:shd w:val="clear" w:color="auto" w:fill="auto"/>
          </w:tcPr>
          <w:p w14:paraId="282DBE3C" w14:textId="77777777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2673B" w14:textId="3E28A587" w:rsidR="007233BC" w:rsidRPr="003D727F" w:rsidRDefault="007233BC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DAA" w14:textId="06D867CA" w:rsidR="007233BC" w:rsidRPr="003D727F" w:rsidRDefault="007233BC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AE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AC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Postcode</w:t>
            </w:r>
          </w:p>
        </w:tc>
        <w:tc>
          <w:tcPr>
            <w:tcW w:w="8114" w:type="dxa"/>
            <w:gridSpan w:val="4"/>
            <w:shd w:val="clear" w:color="auto" w:fill="auto"/>
          </w:tcPr>
          <w:p w14:paraId="6E4A6DAD" w14:textId="39C808A9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B1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AF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Telephone number</w:t>
            </w:r>
          </w:p>
        </w:tc>
        <w:tc>
          <w:tcPr>
            <w:tcW w:w="8114" w:type="dxa"/>
            <w:gridSpan w:val="4"/>
            <w:shd w:val="clear" w:color="auto" w:fill="auto"/>
          </w:tcPr>
          <w:p w14:paraId="6E4A6DB0" w14:textId="77777777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B5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B2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Mobile number</w:t>
            </w:r>
          </w:p>
        </w:tc>
        <w:tc>
          <w:tcPr>
            <w:tcW w:w="3722" w:type="dxa"/>
            <w:gridSpan w:val="2"/>
            <w:shd w:val="clear" w:color="auto" w:fill="auto"/>
          </w:tcPr>
          <w:p w14:paraId="6E4A6DB3" w14:textId="72D74C3E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14:paraId="6E4A6DB4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74BF" w:rsidRPr="003D727F" w14:paraId="6E4A6DB8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B6" w14:textId="77777777" w:rsidR="004B74BF" w:rsidRPr="003D727F" w:rsidRDefault="004B74BF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Email</w:t>
            </w:r>
          </w:p>
        </w:tc>
        <w:tc>
          <w:tcPr>
            <w:tcW w:w="8114" w:type="dxa"/>
            <w:gridSpan w:val="4"/>
            <w:shd w:val="clear" w:color="auto" w:fill="auto"/>
          </w:tcPr>
          <w:p w14:paraId="6E4A6DB7" w14:textId="07DE3657" w:rsidR="004B74BF" w:rsidRPr="003D727F" w:rsidRDefault="004B74BF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4809" w:rsidRPr="003D727F" w14:paraId="6E4A6DBC" w14:textId="77777777" w:rsidTr="00177445">
        <w:trPr>
          <w:trHeight w:val="158"/>
        </w:trPr>
        <w:tc>
          <w:tcPr>
            <w:tcW w:w="3085" w:type="dxa"/>
            <w:shd w:val="clear" w:color="auto" w:fill="auto"/>
          </w:tcPr>
          <w:p w14:paraId="6E4A6DB9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14:paraId="6E4A6DBA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Mother</w:t>
            </w:r>
            <w:r w:rsidR="00527D78"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/Main Carer</w:t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6E4A6DBB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Father</w:t>
            </w:r>
            <w:r w:rsidR="00527D78"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/Partner</w:t>
            </w:r>
          </w:p>
        </w:tc>
      </w:tr>
      <w:tr w:rsidR="00E64809" w:rsidRPr="003D727F" w14:paraId="6E4A6DC0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BD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Name and Surname</w:t>
            </w:r>
          </w:p>
        </w:tc>
        <w:tc>
          <w:tcPr>
            <w:tcW w:w="3722" w:type="dxa"/>
            <w:gridSpan w:val="2"/>
            <w:shd w:val="clear" w:color="auto" w:fill="auto"/>
          </w:tcPr>
          <w:p w14:paraId="6E4A6DBE" w14:textId="16B4C17E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14:paraId="6E4A6DBF" w14:textId="660D1DE9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C4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C1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Date of birth</w:t>
            </w:r>
          </w:p>
        </w:tc>
        <w:tc>
          <w:tcPr>
            <w:tcW w:w="3722" w:type="dxa"/>
            <w:gridSpan w:val="2"/>
            <w:shd w:val="clear" w:color="auto" w:fill="auto"/>
          </w:tcPr>
          <w:p w14:paraId="6E4A6DC2" w14:textId="2F6FBAB8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14:paraId="6E4A6DC3" w14:textId="77777777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F61" w:rsidRPr="003D727F" w14:paraId="6E4A6DC8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C5" w14:textId="77777777" w:rsidR="00793F61" w:rsidRPr="003D727F" w:rsidRDefault="00793F61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Relationship to Children</w:t>
            </w:r>
          </w:p>
        </w:tc>
        <w:tc>
          <w:tcPr>
            <w:tcW w:w="3722" w:type="dxa"/>
            <w:gridSpan w:val="2"/>
            <w:shd w:val="clear" w:color="auto" w:fill="auto"/>
          </w:tcPr>
          <w:p w14:paraId="6E4A6DC6" w14:textId="6C5AE44E" w:rsidR="00793F61" w:rsidRPr="003D727F" w:rsidRDefault="00793F61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14:paraId="6E4A6DC7" w14:textId="20416576" w:rsidR="00793F61" w:rsidRPr="003D727F" w:rsidRDefault="00793F61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CC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C9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Ethnicity</w:t>
            </w:r>
          </w:p>
        </w:tc>
        <w:tc>
          <w:tcPr>
            <w:tcW w:w="3722" w:type="dxa"/>
            <w:gridSpan w:val="2"/>
            <w:shd w:val="clear" w:color="auto" w:fill="auto"/>
          </w:tcPr>
          <w:p w14:paraId="6E4A6DCA" w14:textId="75F57EC4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14:paraId="6E4A6DCB" w14:textId="77777777" w:rsidR="00E64809" w:rsidRPr="003D727F" w:rsidRDefault="00E64809" w:rsidP="00527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809" w:rsidRPr="003D727F" w14:paraId="6E4A6DD2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CD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Resident in household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4A6DCE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="00116F85"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16F85"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6F85"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6" w:type="dxa"/>
            <w:shd w:val="clear" w:color="auto" w:fill="auto"/>
            <w:vAlign w:val="center"/>
          </w:tcPr>
          <w:p w14:paraId="6E4A6DCF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6" w:type="dxa"/>
            <w:shd w:val="clear" w:color="auto" w:fill="auto"/>
            <w:vAlign w:val="center"/>
          </w:tcPr>
          <w:p w14:paraId="6E4A6DD0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96" w:type="dxa"/>
            <w:shd w:val="clear" w:color="auto" w:fill="auto"/>
            <w:vAlign w:val="center"/>
          </w:tcPr>
          <w:p w14:paraId="6E4A6DD1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E64809" w:rsidRPr="003D727F" w14:paraId="6E4A6DD8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D3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Main carer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4A6DD4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6" w:type="dxa"/>
            <w:shd w:val="clear" w:color="auto" w:fill="auto"/>
            <w:vAlign w:val="center"/>
          </w:tcPr>
          <w:p w14:paraId="6E4A6DD5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96" w:type="dxa"/>
            <w:shd w:val="clear" w:color="auto" w:fill="auto"/>
            <w:vAlign w:val="center"/>
          </w:tcPr>
          <w:p w14:paraId="6E4A6DD6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96" w:type="dxa"/>
            <w:shd w:val="clear" w:color="auto" w:fill="auto"/>
            <w:vAlign w:val="center"/>
          </w:tcPr>
          <w:p w14:paraId="6E4A6DD7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E64809" w:rsidRPr="003D727F" w14:paraId="6E4A6DE4" w14:textId="77777777" w:rsidTr="00177445">
        <w:trPr>
          <w:trHeight w:val="351"/>
        </w:trPr>
        <w:tc>
          <w:tcPr>
            <w:tcW w:w="3085" w:type="dxa"/>
            <w:shd w:val="clear" w:color="auto" w:fill="auto"/>
          </w:tcPr>
          <w:p w14:paraId="6E4A6DDF" w14:textId="77777777" w:rsidR="00E64809" w:rsidRPr="003D727F" w:rsidRDefault="00E64809" w:rsidP="00527D7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Consider themselves to be disabled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4A6DE0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96" w:type="dxa"/>
            <w:shd w:val="clear" w:color="auto" w:fill="auto"/>
            <w:vAlign w:val="center"/>
          </w:tcPr>
          <w:p w14:paraId="6E4A6DE1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96" w:type="dxa"/>
            <w:shd w:val="clear" w:color="auto" w:fill="auto"/>
            <w:vAlign w:val="center"/>
          </w:tcPr>
          <w:p w14:paraId="6E4A6DE2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Yes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96" w:type="dxa"/>
            <w:shd w:val="clear" w:color="auto" w:fill="auto"/>
            <w:vAlign w:val="center"/>
          </w:tcPr>
          <w:p w14:paraId="6E4A6DE3" w14:textId="77777777" w:rsidR="00E64809" w:rsidRPr="003D727F" w:rsidRDefault="00E64809" w:rsidP="00527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No     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D72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E4A6DE5" w14:textId="77777777" w:rsidR="007B7E88" w:rsidRPr="003D727F" w:rsidRDefault="007B7E88" w:rsidP="007B7E88">
      <w:pPr>
        <w:tabs>
          <w:tab w:val="left" w:pos="505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="-750" w:tblpY="-2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971"/>
        <w:gridCol w:w="382"/>
        <w:gridCol w:w="554"/>
        <w:gridCol w:w="1525"/>
        <w:gridCol w:w="1427"/>
        <w:gridCol w:w="1559"/>
        <w:gridCol w:w="1035"/>
        <w:gridCol w:w="1375"/>
      </w:tblGrid>
      <w:tr w:rsidR="00AD3A0B" w:rsidRPr="003D727F" w14:paraId="6E4A6DFC" w14:textId="77777777" w:rsidTr="00F867E9">
        <w:trPr>
          <w:cantSplit/>
          <w:trHeight w:val="1379"/>
        </w:trPr>
        <w:tc>
          <w:tcPr>
            <w:tcW w:w="2366" w:type="dxa"/>
          </w:tcPr>
          <w:p w14:paraId="6E4A6DE9" w14:textId="3C22CDAB" w:rsidR="00AD3A0B" w:rsidRPr="003D727F" w:rsidRDefault="00C70B14" w:rsidP="00C70B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Cs w:val="20"/>
              </w:rPr>
              <w:t>Record the names of children aged</w:t>
            </w:r>
            <w:r w:rsidR="00AD3A0B" w:rsidRPr="003D727F">
              <w:rPr>
                <w:rFonts w:asciiTheme="minorHAnsi" w:hAnsiTheme="minorHAnsi" w:cstheme="minorHAnsi"/>
                <w:b/>
                <w:szCs w:val="20"/>
              </w:rPr>
              <w:t xml:space="preserve"> 11 years or under</w:t>
            </w:r>
            <w:r w:rsidRPr="003D727F">
              <w:rPr>
                <w:rFonts w:asciiTheme="minorHAnsi" w:hAnsiTheme="minorHAnsi" w:cstheme="minorHAnsi"/>
                <w:b/>
                <w:szCs w:val="20"/>
              </w:rPr>
              <w:t xml:space="preserve"> only</w:t>
            </w:r>
          </w:p>
        </w:tc>
        <w:tc>
          <w:tcPr>
            <w:tcW w:w="971" w:type="dxa"/>
          </w:tcPr>
          <w:p w14:paraId="6E4A6DEA" w14:textId="135F3F6B" w:rsidR="00AD3A0B" w:rsidRPr="003D727F" w:rsidRDefault="00F867E9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of B</w:t>
            </w:r>
            <w:r w:rsidR="00AD3A0B"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irth</w:t>
            </w:r>
          </w:p>
        </w:tc>
        <w:tc>
          <w:tcPr>
            <w:tcW w:w="382" w:type="dxa"/>
          </w:tcPr>
          <w:p w14:paraId="6E4A6DEB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M/</w:t>
            </w:r>
          </w:p>
          <w:p w14:paraId="6E4A6DEC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 </w:t>
            </w:r>
          </w:p>
        </w:tc>
        <w:tc>
          <w:tcPr>
            <w:tcW w:w="554" w:type="dxa"/>
            <w:textDirection w:val="btLr"/>
          </w:tcPr>
          <w:p w14:paraId="6E4A6DED" w14:textId="77777777" w:rsidR="00AD3A0B" w:rsidRPr="003D727F" w:rsidRDefault="00AD3A0B" w:rsidP="00F867E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Ethnicity   **</w:t>
            </w:r>
          </w:p>
        </w:tc>
        <w:tc>
          <w:tcPr>
            <w:tcW w:w="1525" w:type="dxa"/>
          </w:tcPr>
          <w:p w14:paraId="6E4A6DEE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Considered </w:t>
            </w:r>
          </w:p>
          <w:p w14:paraId="6E4A6DEF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be </w:t>
            </w:r>
          </w:p>
          <w:p w14:paraId="6E4A6DF0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disabled </w:t>
            </w:r>
          </w:p>
          <w:p w14:paraId="6E4A6DF1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by main </w:t>
            </w:r>
          </w:p>
          <w:p w14:paraId="6E4A6DF3" w14:textId="67B7733A" w:rsidR="00AD3A0B" w:rsidRPr="003D727F" w:rsidRDefault="00F867E9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carer?  </w:t>
            </w:r>
            <w:r w:rsidR="00AD3A0B"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Y / N</w:t>
            </w:r>
          </w:p>
        </w:tc>
        <w:tc>
          <w:tcPr>
            <w:tcW w:w="1427" w:type="dxa"/>
          </w:tcPr>
          <w:p w14:paraId="6E4A6DF6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child undergoing </w:t>
            </w:r>
          </w:p>
          <w:p w14:paraId="6E4A6DF7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CAF / TAC procedures?</w:t>
            </w:r>
          </w:p>
        </w:tc>
        <w:tc>
          <w:tcPr>
            <w:tcW w:w="1559" w:type="dxa"/>
          </w:tcPr>
          <w:p w14:paraId="6E4A6DF8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Who is </w:t>
            </w:r>
            <w:proofErr w:type="gramStart"/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proofErr w:type="gramEnd"/>
          </w:p>
          <w:p w14:paraId="6E4A6DF9" w14:textId="59C67A98" w:rsidR="00AD3A0B" w:rsidRPr="003D727F" w:rsidRDefault="00040CF0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AD3A0B"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>rofessional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035" w:type="dxa"/>
          </w:tcPr>
          <w:p w14:paraId="6E4A6DFA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Child in Need </w:t>
            </w: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75" w:type="dxa"/>
            <w:shd w:val="clear" w:color="auto" w:fill="auto"/>
          </w:tcPr>
          <w:p w14:paraId="6E4A6DFB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Child protection </w:t>
            </w:r>
            <w:r w:rsidRPr="003D727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50"/>
            </w:r>
          </w:p>
        </w:tc>
      </w:tr>
      <w:tr w:rsidR="00AD3A0B" w:rsidRPr="003D727F" w14:paraId="6E4A6E07" w14:textId="77777777" w:rsidTr="00C70B14">
        <w:trPr>
          <w:trHeight w:val="351"/>
        </w:trPr>
        <w:tc>
          <w:tcPr>
            <w:tcW w:w="2366" w:type="dxa"/>
          </w:tcPr>
          <w:p w14:paraId="6E4A6DFD" w14:textId="12A7ACFA" w:rsidR="00AD3A0B" w:rsidRPr="003D727F" w:rsidRDefault="00AD3A0B" w:rsidP="00E0001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4A6DFE" w14:textId="1CBCD0EC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6E4A6DFF" w14:textId="33DC1275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6E4A6E00" w14:textId="51F4B54C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4A6E01" w14:textId="2AC7E6F9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A6E03" w14:textId="1389DBF4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A6E04" w14:textId="08572DEF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4A6E05" w14:textId="1FD9F9F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6E4A6E06" w14:textId="16E9BBE5" w:rsidR="00AD3A0B" w:rsidRPr="003D727F" w:rsidRDefault="00AD3A0B" w:rsidP="00F867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A0B" w:rsidRPr="003D727F" w14:paraId="6E4A6E12" w14:textId="77777777" w:rsidTr="00C70B14">
        <w:trPr>
          <w:trHeight w:val="351"/>
        </w:trPr>
        <w:tc>
          <w:tcPr>
            <w:tcW w:w="2366" w:type="dxa"/>
          </w:tcPr>
          <w:p w14:paraId="6E4A6E08" w14:textId="77777777" w:rsidR="00AD3A0B" w:rsidRPr="003D727F" w:rsidRDefault="00AD3A0B" w:rsidP="00E0001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4A6E09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6E4A6E0A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6E4A6E0B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4A6E0C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A6E0E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A6E0F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4A6E10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6E4A6E11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A0B" w:rsidRPr="003D727F" w14:paraId="6E4A6E1D" w14:textId="77777777" w:rsidTr="00C70B14">
        <w:trPr>
          <w:trHeight w:val="366"/>
        </w:trPr>
        <w:tc>
          <w:tcPr>
            <w:tcW w:w="2366" w:type="dxa"/>
          </w:tcPr>
          <w:p w14:paraId="6E4A6E13" w14:textId="77777777" w:rsidR="00AD3A0B" w:rsidRPr="003D727F" w:rsidRDefault="00AD3A0B" w:rsidP="00E0001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4A6E14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6E4A6E15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6E4A6E16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4A6E17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A6E19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A6E1A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4A6E1B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6E4A6E1C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A0B" w:rsidRPr="003D727F" w14:paraId="6E4A6E28" w14:textId="77777777" w:rsidTr="00C70B14">
        <w:trPr>
          <w:trHeight w:val="351"/>
        </w:trPr>
        <w:tc>
          <w:tcPr>
            <w:tcW w:w="2366" w:type="dxa"/>
          </w:tcPr>
          <w:p w14:paraId="6E4A6E1E" w14:textId="77777777" w:rsidR="00AD3A0B" w:rsidRPr="003D727F" w:rsidRDefault="00AD3A0B" w:rsidP="00E0001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4A6E1F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6E4A6E20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6E4A6E21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4A6E22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A6E24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A6E25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4A6E26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6E4A6E27" w14:textId="77777777" w:rsidR="00AD3A0B" w:rsidRPr="003D727F" w:rsidRDefault="00AD3A0B" w:rsidP="00F867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3A0B" w:rsidRPr="003D727F" w14:paraId="6E4A6E33" w14:textId="77777777" w:rsidTr="00C70B14">
        <w:trPr>
          <w:trHeight w:val="351"/>
        </w:trPr>
        <w:tc>
          <w:tcPr>
            <w:tcW w:w="2366" w:type="dxa"/>
          </w:tcPr>
          <w:p w14:paraId="6E4A6E29" w14:textId="77777777" w:rsidR="00AD3A0B" w:rsidRPr="003D727F" w:rsidRDefault="00AD3A0B" w:rsidP="00E0001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4A6E2A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6E4A6E2B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6E4A6E2C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4A6E2D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A6E2F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A6E30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4A6E31" w14:textId="77777777" w:rsidR="00AD3A0B" w:rsidRPr="003D727F" w:rsidRDefault="00AD3A0B" w:rsidP="00F867E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6E4A6E32" w14:textId="2D45B858" w:rsidR="00AD3A0B" w:rsidRPr="003D727F" w:rsidRDefault="00AD3A0B" w:rsidP="00F867E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08"/>
        <w:gridCol w:w="1411"/>
        <w:gridCol w:w="1553"/>
        <w:gridCol w:w="1412"/>
        <w:gridCol w:w="1553"/>
        <w:gridCol w:w="1836"/>
        <w:gridCol w:w="1484"/>
      </w:tblGrid>
      <w:tr w:rsidR="00F113AF" w:rsidRPr="003D727F" w14:paraId="6E4A6E3B" w14:textId="77777777" w:rsidTr="00E00016">
        <w:trPr>
          <w:trHeight w:val="249"/>
        </w:trPr>
        <w:tc>
          <w:tcPr>
            <w:tcW w:w="1808" w:type="dxa"/>
            <w:tcBorders>
              <w:bottom w:val="single" w:sz="4" w:space="0" w:color="auto"/>
            </w:tcBorders>
          </w:tcPr>
          <w:p w14:paraId="6E4A6E34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** </w:t>
            </w:r>
            <w:r w:rsidR="00CB43F9" w:rsidRPr="003D727F">
              <w:rPr>
                <w:rFonts w:asciiTheme="minorHAnsi" w:hAnsiTheme="minorHAnsi" w:cstheme="minorHAnsi"/>
                <w:sz w:val="16"/>
                <w:szCs w:val="16"/>
              </w:rPr>
              <w:t>Ethnicity</w:t>
            </w: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 codes</w:t>
            </w:r>
          </w:p>
        </w:tc>
        <w:tc>
          <w:tcPr>
            <w:tcW w:w="1411" w:type="dxa"/>
          </w:tcPr>
          <w:p w14:paraId="6E4A6E35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(1) Indian</w:t>
            </w:r>
          </w:p>
        </w:tc>
        <w:tc>
          <w:tcPr>
            <w:tcW w:w="1553" w:type="dxa"/>
          </w:tcPr>
          <w:p w14:paraId="6E4A6E36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(2) Pakistani</w:t>
            </w:r>
          </w:p>
        </w:tc>
        <w:tc>
          <w:tcPr>
            <w:tcW w:w="1412" w:type="dxa"/>
          </w:tcPr>
          <w:p w14:paraId="6E4A6E37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(3) Bangladeshi</w:t>
            </w:r>
          </w:p>
        </w:tc>
        <w:tc>
          <w:tcPr>
            <w:tcW w:w="1553" w:type="dxa"/>
          </w:tcPr>
          <w:p w14:paraId="6E4A6E38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(4) Other Asian</w:t>
            </w:r>
          </w:p>
        </w:tc>
        <w:tc>
          <w:tcPr>
            <w:tcW w:w="1836" w:type="dxa"/>
          </w:tcPr>
          <w:p w14:paraId="6E4A6E39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(5) </w:t>
            </w:r>
            <w:r w:rsidR="00CB43F9"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Black </w:t>
            </w: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Caribbean</w:t>
            </w:r>
          </w:p>
        </w:tc>
        <w:tc>
          <w:tcPr>
            <w:tcW w:w="1484" w:type="dxa"/>
          </w:tcPr>
          <w:p w14:paraId="6E4A6E3A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(6) </w:t>
            </w:r>
            <w:r w:rsidR="00CB43F9"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Black </w:t>
            </w: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African</w:t>
            </w:r>
          </w:p>
        </w:tc>
      </w:tr>
      <w:tr w:rsidR="00F113AF" w:rsidRPr="003D727F" w14:paraId="6E4A6E43" w14:textId="77777777" w:rsidTr="00E00016">
        <w:trPr>
          <w:trHeight w:val="26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E3C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(7) Black Other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E4A6E3D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(8) Chinese</w:t>
            </w:r>
          </w:p>
        </w:tc>
        <w:tc>
          <w:tcPr>
            <w:tcW w:w="1553" w:type="dxa"/>
          </w:tcPr>
          <w:p w14:paraId="6E4A6E3E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(9) Other Ethnic</w:t>
            </w:r>
          </w:p>
        </w:tc>
        <w:tc>
          <w:tcPr>
            <w:tcW w:w="1412" w:type="dxa"/>
          </w:tcPr>
          <w:p w14:paraId="6E4A6E3F" w14:textId="77777777" w:rsidR="00F113AF" w:rsidRPr="003D727F" w:rsidRDefault="00F113AF" w:rsidP="00F113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(10) Any Mixed</w:t>
            </w:r>
          </w:p>
        </w:tc>
        <w:tc>
          <w:tcPr>
            <w:tcW w:w="1553" w:type="dxa"/>
          </w:tcPr>
          <w:p w14:paraId="6E4A6E40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(11) </w:t>
            </w:r>
            <w:r w:rsidR="00CB43F9"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White </w:t>
            </w: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British</w:t>
            </w:r>
          </w:p>
        </w:tc>
        <w:tc>
          <w:tcPr>
            <w:tcW w:w="1836" w:type="dxa"/>
          </w:tcPr>
          <w:p w14:paraId="6E4A6E41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(12) </w:t>
            </w:r>
            <w:r w:rsidR="00CB43F9" w:rsidRPr="003D727F">
              <w:rPr>
                <w:rFonts w:asciiTheme="minorHAnsi" w:hAnsiTheme="minorHAnsi" w:cstheme="minorHAnsi"/>
                <w:sz w:val="16"/>
                <w:szCs w:val="16"/>
              </w:rPr>
              <w:t xml:space="preserve">White </w:t>
            </w: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Irish</w:t>
            </w:r>
          </w:p>
        </w:tc>
        <w:tc>
          <w:tcPr>
            <w:tcW w:w="1484" w:type="dxa"/>
          </w:tcPr>
          <w:p w14:paraId="6E4A6E42" w14:textId="77777777" w:rsidR="00F113AF" w:rsidRPr="003D727F" w:rsidRDefault="00F113AF" w:rsidP="00AB51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27F">
              <w:rPr>
                <w:rFonts w:asciiTheme="minorHAnsi" w:hAnsiTheme="minorHAnsi" w:cstheme="minorHAnsi"/>
                <w:sz w:val="16"/>
                <w:szCs w:val="16"/>
              </w:rPr>
              <w:t>(13) Other White</w:t>
            </w:r>
          </w:p>
        </w:tc>
      </w:tr>
    </w:tbl>
    <w:p w14:paraId="6730B1D2" w14:textId="46CEA23E" w:rsidR="00040CF0" w:rsidRPr="00013A11" w:rsidRDefault="001963F2" w:rsidP="00013A11">
      <w:pPr>
        <w:pStyle w:val="NoSpacing"/>
        <w:ind w:hanging="709"/>
        <w:rPr>
          <w:rFonts w:asciiTheme="minorHAnsi" w:hAnsiTheme="minorHAnsi" w:cstheme="minorHAnsi"/>
          <w:b/>
          <w:sz w:val="20"/>
        </w:rPr>
      </w:pPr>
      <w:r w:rsidRPr="003D727F">
        <w:rPr>
          <w:rFonts w:asciiTheme="minorHAnsi" w:hAnsiTheme="minorHAnsi" w:cstheme="minorHAnsi"/>
          <w:b/>
          <w:sz w:val="20"/>
        </w:rPr>
        <w:t>FAMILY INFORMATION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977"/>
        <w:gridCol w:w="8222"/>
      </w:tblGrid>
      <w:tr w:rsidR="00040CF0" w14:paraId="175FA70D" w14:textId="77777777" w:rsidTr="00013A11">
        <w:tc>
          <w:tcPr>
            <w:tcW w:w="2977" w:type="dxa"/>
          </w:tcPr>
          <w:p w14:paraId="742C7EA3" w14:textId="12A7ADC6" w:rsidR="00040CF0" w:rsidRDefault="00040CF0" w:rsidP="003A1B4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3D727F">
              <w:rPr>
                <w:rFonts w:asciiTheme="minorHAnsi" w:hAnsiTheme="minorHAnsi" w:cstheme="minorHAnsi"/>
                <w:sz w:val="20"/>
              </w:rPr>
              <w:t>Any other agencies involved</w:t>
            </w:r>
            <w:r w:rsidR="00013A1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22" w:type="dxa"/>
          </w:tcPr>
          <w:p w14:paraId="6A033045" w14:textId="77777777" w:rsidR="00040CF0" w:rsidRDefault="00040CF0" w:rsidP="003A1B4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CF0" w14:paraId="0E6A50C3" w14:textId="77777777" w:rsidTr="00013A11">
        <w:trPr>
          <w:trHeight w:val="567"/>
        </w:trPr>
        <w:tc>
          <w:tcPr>
            <w:tcW w:w="2977" w:type="dxa"/>
          </w:tcPr>
          <w:p w14:paraId="4B986B59" w14:textId="45C2333C" w:rsidR="00040CF0" w:rsidRDefault="00040CF0" w:rsidP="003A1B4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3D727F">
              <w:rPr>
                <w:rFonts w:asciiTheme="minorHAnsi" w:hAnsiTheme="minorHAnsi" w:cstheme="minorHAnsi"/>
                <w:sz w:val="20"/>
                <w:highlight w:val="yellow"/>
              </w:rPr>
              <w:t>Background information (Please use separate sheet if required)</w:t>
            </w:r>
            <w:r w:rsidR="00013A1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22" w:type="dxa"/>
          </w:tcPr>
          <w:p w14:paraId="315B1611" w14:textId="77777777" w:rsidR="00040CF0" w:rsidRDefault="00040CF0" w:rsidP="003A1B4F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727645" w14:textId="2D7443FA" w:rsidR="003A1B4F" w:rsidRPr="00013A11" w:rsidRDefault="003A1B4F" w:rsidP="00013A11">
      <w:pPr>
        <w:pStyle w:val="NoSpacing"/>
        <w:ind w:hanging="709"/>
        <w:rPr>
          <w:rFonts w:asciiTheme="minorHAnsi" w:hAnsiTheme="minorHAnsi" w:cstheme="minorHAnsi"/>
          <w:sz w:val="20"/>
        </w:rPr>
      </w:pPr>
    </w:p>
    <w:p w14:paraId="6E4A6E4C" w14:textId="4A2607FA" w:rsidR="00717DF5" w:rsidRPr="003D727F" w:rsidRDefault="00F867E9" w:rsidP="00717DF5">
      <w:pPr>
        <w:ind w:hanging="709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Please tick </w:t>
      </w:r>
      <w:r w:rsidR="00527D78" w:rsidRPr="003D727F">
        <w:rPr>
          <w:rFonts w:asciiTheme="minorHAnsi" w:hAnsiTheme="minorHAnsi" w:cstheme="minorHAnsi"/>
          <w:b/>
          <w:sz w:val="20"/>
          <w:szCs w:val="22"/>
          <w:lang w:eastAsia="en-US"/>
        </w:rPr>
        <w:t>all that apply to this family</w:t>
      </w:r>
      <w:r>
        <w:rPr>
          <w:rFonts w:asciiTheme="minorHAnsi" w:hAnsiTheme="minorHAnsi" w:cstheme="minorHAnsi"/>
          <w:b/>
          <w:sz w:val="20"/>
          <w:szCs w:val="22"/>
          <w:lang w:eastAsia="en-US"/>
        </w:rPr>
        <w:t>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1825"/>
        <w:gridCol w:w="1824"/>
        <w:gridCol w:w="1825"/>
        <w:gridCol w:w="1824"/>
        <w:gridCol w:w="1626"/>
      </w:tblGrid>
      <w:tr w:rsidR="00717DF5" w:rsidRPr="003D727F" w14:paraId="6E4A6E53" w14:textId="77777777" w:rsidTr="00E00016">
        <w:trPr>
          <w:trHeight w:val="383"/>
        </w:trPr>
        <w:tc>
          <w:tcPr>
            <w:tcW w:w="2133" w:type="dxa"/>
            <w:shd w:val="clear" w:color="auto" w:fill="auto"/>
          </w:tcPr>
          <w:p w14:paraId="6E4A6E4D" w14:textId="77777777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Lone parent </w:t>
            </w:r>
          </w:p>
        </w:tc>
        <w:tc>
          <w:tcPr>
            <w:tcW w:w="1825" w:type="dxa"/>
            <w:shd w:val="clear" w:color="auto" w:fill="auto"/>
          </w:tcPr>
          <w:p w14:paraId="6E4A6E4E" w14:textId="62DABB3A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substance </w:t>
            </w:r>
            <w:proofErr w:type="gramStart"/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abuse  </w:t>
            </w:r>
            <w:r w:rsidR="00B307AC"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or</w:t>
            </w:r>
            <w:proofErr w:type="gramEnd"/>
            <w:r w:rsidR="00B307AC"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 history of substance abuse</w:t>
            </w:r>
          </w:p>
        </w:tc>
        <w:tc>
          <w:tcPr>
            <w:tcW w:w="1824" w:type="dxa"/>
            <w:shd w:val="clear" w:color="auto" w:fill="auto"/>
          </w:tcPr>
          <w:p w14:paraId="6E4A6E4F" w14:textId="77777777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domestic abuse  </w:t>
            </w:r>
          </w:p>
        </w:tc>
        <w:tc>
          <w:tcPr>
            <w:tcW w:w="1825" w:type="dxa"/>
            <w:shd w:val="clear" w:color="auto" w:fill="auto"/>
          </w:tcPr>
          <w:p w14:paraId="6E4A6E50" w14:textId="77777777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mental health issues</w:t>
            </w:r>
          </w:p>
        </w:tc>
        <w:tc>
          <w:tcPr>
            <w:tcW w:w="1824" w:type="dxa"/>
            <w:shd w:val="clear" w:color="auto" w:fill="auto"/>
          </w:tcPr>
          <w:p w14:paraId="6E4A6E51" w14:textId="77777777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learning disabilities</w:t>
            </w:r>
          </w:p>
        </w:tc>
        <w:tc>
          <w:tcPr>
            <w:tcW w:w="1626" w:type="dxa"/>
            <w:shd w:val="clear" w:color="auto" w:fill="auto"/>
          </w:tcPr>
          <w:p w14:paraId="6E4A6E52" w14:textId="77777777" w:rsidR="00717DF5" w:rsidRPr="003D727F" w:rsidRDefault="00717DF5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proofErr w:type="spellStart"/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post natal</w:t>
            </w:r>
            <w:proofErr w:type="spellEnd"/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 xml:space="preserve"> depression</w:t>
            </w:r>
          </w:p>
        </w:tc>
      </w:tr>
      <w:tr w:rsidR="00770B5E" w:rsidRPr="003D727F" w14:paraId="6E4A6E5A" w14:textId="77777777" w:rsidTr="00E00016">
        <w:trPr>
          <w:trHeight w:val="418"/>
        </w:trPr>
        <w:tc>
          <w:tcPr>
            <w:tcW w:w="2133" w:type="dxa"/>
            <w:shd w:val="clear" w:color="auto" w:fill="auto"/>
          </w:tcPr>
          <w:p w14:paraId="6E4A6E54" w14:textId="77777777" w:rsidR="00770B5E" w:rsidRPr="003D727F" w:rsidRDefault="00770B5E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interpreter required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6E4A6E55" w14:textId="77777777" w:rsidR="00770B5E" w:rsidRPr="003D727F" w:rsidRDefault="00770B5E" w:rsidP="00AB51A3">
            <w:pPr>
              <w:rPr>
                <w:rFonts w:asciiTheme="minorHAnsi" w:hAnsiTheme="minorHAnsi" w:cstheme="minorHAnsi"/>
                <w:sz w:val="16"/>
                <w:szCs w:val="18"/>
                <w:lang w:val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val="en-US"/>
              </w:rPr>
              <w:t>teenage pregnancy 19yrs or younger</w:t>
            </w:r>
          </w:p>
          <w:p w14:paraId="6E4A6E56" w14:textId="77777777" w:rsidR="00770B5E" w:rsidRPr="003D727F" w:rsidRDefault="00770B5E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14:paraId="6E4A6E57" w14:textId="332A84D1" w:rsidR="00770B5E" w:rsidRPr="003D727F" w:rsidRDefault="00770B5E" w:rsidP="00E00016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School readine</w:t>
            </w:r>
            <w:r w:rsidR="00686211"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s</w:t>
            </w: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s</w:t>
            </w:r>
          </w:p>
        </w:tc>
        <w:tc>
          <w:tcPr>
            <w:tcW w:w="1824" w:type="dxa"/>
            <w:shd w:val="clear" w:color="auto" w:fill="auto"/>
          </w:tcPr>
          <w:p w14:paraId="6E4A6E58" w14:textId="77777777" w:rsidR="00770B5E" w:rsidRPr="003D727F" w:rsidRDefault="00770B5E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Limited access to transport</w:t>
            </w:r>
          </w:p>
        </w:tc>
        <w:tc>
          <w:tcPr>
            <w:tcW w:w="1626" w:type="dxa"/>
            <w:shd w:val="clear" w:color="auto" w:fill="auto"/>
          </w:tcPr>
          <w:p w14:paraId="6E4A6E59" w14:textId="77777777" w:rsidR="00770B5E" w:rsidRPr="003D727F" w:rsidRDefault="00770B5E" w:rsidP="00AB51A3">
            <w:pP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3D727F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Finance Issues</w:t>
            </w:r>
          </w:p>
        </w:tc>
      </w:tr>
    </w:tbl>
    <w:p w14:paraId="61D439BD" w14:textId="77777777" w:rsidR="003D727F" w:rsidRPr="003D727F" w:rsidRDefault="003D727F" w:rsidP="00A01B60">
      <w:pPr>
        <w:rPr>
          <w:rFonts w:asciiTheme="minorHAnsi" w:hAnsiTheme="minorHAnsi" w:cstheme="minorHAnsi"/>
          <w:sz w:val="20"/>
          <w:szCs w:val="18"/>
        </w:rPr>
      </w:pPr>
    </w:p>
    <w:p w14:paraId="1B585168" w14:textId="77777777" w:rsidR="003D727F" w:rsidRPr="003D727F" w:rsidRDefault="003D727F">
      <w:pPr>
        <w:rPr>
          <w:rFonts w:asciiTheme="minorHAnsi" w:hAnsiTheme="minorHAnsi" w:cstheme="minorHAnsi"/>
          <w:sz w:val="20"/>
          <w:szCs w:val="18"/>
        </w:rPr>
      </w:pPr>
      <w:r w:rsidRPr="003D727F">
        <w:rPr>
          <w:rFonts w:asciiTheme="minorHAnsi" w:hAnsiTheme="minorHAnsi" w:cstheme="minorHAnsi"/>
          <w:sz w:val="20"/>
          <w:szCs w:val="18"/>
        </w:rPr>
        <w:br w:type="page"/>
      </w:r>
    </w:p>
    <w:p w14:paraId="6D7734A1" w14:textId="3F3F04C8" w:rsidR="003A1B4F" w:rsidRDefault="003A54F8" w:rsidP="00A01B60">
      <w:pPr>
        <w:rPr>
          <w:rFonts w:asciiTheme="minorHAnsi" w:hAnsiTheme="minorHAnsi" w:cstheme="minorHAnsi"/>
          <w:sz w:val="20"/>
          <w:szCs w:val="18"/>
        </w:rPr>
      </w:pPr>
      <w:r w:rsidRPr="003D727F">
        <w:rPr>
          <w:rFonts w:asciiTheme="minorHAnsi" w:hAnsiTheme="minorHAnsi" w:cstheme="minorHAnsi"/>
          <w:sz w:val="20"/>
          <w:szCs w:val="18"/>
        </w:rPr>
        <w:lastRenderedPageBreak/>
        <w:t xml:space="preserve">So that we can offer the family the most appropriate support, and match the most suitable </w:t>
      </w:r>
      <w:r w:rsidR="00177445" w:rsidRPr="003D727F">
        <w:rPr>
          <w:rFonts w:asciiTheme="minorHAnsi" w:hAnsiTheme="minorHAnsi" w:cstheme="minorHAnsi"/>
          <w:sz w:val="20"/>
          <w:szCs w:val="18"/>
        </w:rPr>
        <w:t>v</w:t>
      </w:r>
      <w:r w:rsidRPr="003D727F">
        <w:rPr>
          <w:rFonts w:asciiTheme="minorHAnsi" w:hAnsiTheme="minorHAnsi" w:cstheme="minorHAnsi"/>
          <w:sz w:val="20"/>
          <w:szCs w:val="18"/>
        </w:rPr>
        <w:t xml:space="preserve">olunteer, please complete the following table.  Please note there is </w:t>
      </w:r>
      <w:r w:rsidRPr="003D727F">
        <w:rPr>
          <w:rFonts w:asciiTheme="minorHAnsi" w:hAnsiTheme="minorHAnsi" w:cstheme="minorHAnsi"/>
          <w:b/>
          <w:sz w:val="20"/>
          <w:szCs w:val="18"/>
        </w:rPr>
        <w:t>not</w:t>
      </w:r>
      <w:r w:rsidR="00040CF0">
        <w:rPr>
          <w:rFonts w:asciiTheme="minorHAnsi" w:hAnsiTheme="minorHAnsi" w:cstheme="minorHAnsi"/>
          <w:sz w:val="20"/>
          <w:szCs w:val="18"/>
        </w:rPr>
        <w:t xml:space="preserve"> a ‘points’ system.</w:t>
      </w:r>
    </w:p>
    <w:p w14:paraId="6FA73AA7" w14:textId="77777777" w:rsidR="00040CF0" w:rsidRPr="003D727F" w:rsidRDefault="00040CF0" w:rsidP="00A01B60">
      <w:pPr>
        <w:rPr>
          <w:rFonts w:asciiTheme="minorHAnsi" w:hAnsiTheme="minorHAnsi" w:cstheme="minorHAnsi"/>
          <w:sz w:val="20"/>
          <w:szCs w:val="18"/>
        </w:rPr>
      </w:pPr>
    </w:p>
    <w:p w14:paraId="6E4A6E5D" w14:textId="5CE8D285" w:rsidR="00A01B60" w:rsidRDefault="003A54F8" w:rsidP="00A01B60">
      <w:pPr>
        <w:rPr>
          <w:rFonts w:asciiTheme="minorHAnsi" w:hAnsiTheme="minorHAnsi" w:cstheme="minorHAnsi"/>
          <w:sz w:val="20"/>
          <w:szCs w:val="18"/>
        </w:rPr>
      </w:pPr>
      <w:r w:rsidRPr="003D727F">
        <w:rPr>
          <w:rFonts w:asciiTheme="minorHAnsi" w:hAnsiTheme="minorHAnsi" w:cstheme="minorHAnsi"/>
          <w:sz w:val="20"/>
          <w:szCs w:val="18"/>
        </w:rPr>
        <w:t>Families will not be prioritised on how many categories are ticked.</w:t>
      </w:r>
    </w:p>
    <w:p w14:paraId="6AE12449" w14:textId="77777777" w:rsidR="00040CF0" w:rsidRPr="003D727F" w:rsidRDefault="00040CF0" w:rsidP="00A01B60">
      <w:pPr>
        <w:rPr>
          <w:rFonts w:asciiTheme="minorHAnsi" w:hAnsiTheme="minorHAnsi" w:cstheme="minorHAnsi"/>
          <w:sz w:val="20"/>
          <w:szCs w:val="1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3990"/>
      </w:tblGrid>
      <w:tr w:rsidR="00A01B60" w:rsidRPr="003D727F" w14:paraId="6E4A6E62" w14:textId="77777777" w:rsidTr="00E00016">
        <w:tc>
          <w:tcPr>
            <w:tcW w:w="4531" w:type="dxa"/>
          </w:tcPr>
          <w:p w14:paraId="6E4A6E5E" w14:textId="3CE5D079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5F" w14:textId="77777777" w:rsidR="00A01B60" w:rsidRPr="003D727F" w:rsidRDefault="00A01B60" w:rsidP="001B068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18"/>
                <w:szCs w:val="20"/>
              </w:rPr>
              <w:t>Please tick</w:t>
            </w:r>
          </w:p>
        </w:tc>
        <w:tc>
          <w:tcPr>
            <w:tcW w:w="3990" w:type="dxa"/>
          </w:tcPr>
          <w:p w14:paraId="6E4A6E61" w14:textId="678C97AE" w:rsidR="00A01B60" w:rsidRPr="003D727F" w:rsidRDefault="001F4814" w:rsidP="00E000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Please tell us </w:t>
            </w:r>
            <w:r w:rsidR="00A01B60" w:rsidRPr="003D727F">
              <w:rPr>
                <w:rFonts w:asciiTheme="minorHAnsi" w:hAnsiTheme="minorHAnsi" w:cstheme="minorHAnsi"/>
                <w:b/>
                <w:sz w:val="18"/>
                <w:szCs w:val="20"/>
              </w:rPr>
              <w:t>why this is a need</w:t>
            </w:r>
          </w:p>
        </w:tc>
      </w:tr>
      <w:tr w:rsidR="00A01B60" w:rsidRPr="003D727F" w14:paraId="6E4A6E68" w14:textId="77777777" w:rsidTr="00E00016">
        <w:trPr>
          <w:trHeight w:val="567"/>
        </w:trPr>
        <w:tc>
          <w:tcPr>
            <w:tcW w:w="4531" w:type="dxa"/>
          </w:tcPr>
          <w:p w14:paraId="6E4A6E63" w14:textId="77777777" w:rsidR="00A01B60" w:rsidRPr="003D727F" w:rsidRDefault="00A01B60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Managing children’s behaviour</w:t>
            </w:r>
          </w:p>
        </w:tc>
        <w:tc>
          <w:tcPr>
            <w:tcW w:w="1276" w:type="dxa"/>
          </w:tcPr>
          <w:p w14:paraId="6E4A6E64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65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66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67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6D" w14:textId="77777777" w:rsidTr="00E00016">
        <w:trPr>
          <w:trHeight w:val="567"/>
        </w:trPr>
        <w:tc>
          <w:tcPr>
            <w:tcW w:w="4531" w:type="dxa"/>
          </w:tcPr>
          <w:p w14:paraId="3342158A" w14:textId="77777777" w:rsidR="00A01B60" w:rsidRPr="003D727F" w:rsidRDefault="00A01B60" w:rsidP="007F6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2.   </w:t>
            </w:r>
            <w:r w:rsidR="007F62D5" w:rsidRPr="003D727F">
              <w:rPr>
                <w:rFonts w:asciiTheme="minorHAnsi" w:hAnsiTheme="minorHAnsi" w:cstheme="minorHAnsi"/>
                <w:sz w:val="20"/>
                <w:szCs w:val="20"/>
              </w:rPr>
              <w:t>Being involved in the children’s development/learning</w:t>
            </w:r>
          </w:p>
          <w:p w14:paraId="6E4A6E6A" w14:textId="7C325DB6" w:rsidR="007233BC" w:rsidRPr="003D727F" w:rsidRDefault="007233BC" w:rsidP="007F6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6B" w14:textId="21E6BF62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4314489C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6C" w14:textId="7F177C9B" w:rsidR="007233BC" w:rsidRPr="003D727F" w:rsidRDefault="007233BC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73" w14:textId="77777777" w:rsidTr="00E00016">
        <w:trPr>
          <w:trHeight w:val="567"/>
        </w:trPr>
        <w:tc>
          <w:tcPr>
            <w:tcW w:w="4531" w:type="dxa"/>
          </w:tcPr>
          <w:p w14:paraId="6E4A6E6E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3.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own physical health</w:t>
            </w:r>
          </w:p>
          <w:p w14:paraId="6E4A6E6F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70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71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72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79" w14:textId="77777777" w:rsidTr="00E00016">
        <w:trPr>
          <w:trHeight w:val="567"/>
        </w:trPr>
        <w:tc>
          <w:tcPr>
            <w:tcW w:w="4531" w:type="dxa"/>
          </w:tcPr>
          <w:p w14:paraId="6E4A6E74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4.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own mental health</w:t>
            </w:r>
          </w:p>
          <w:p w14:paraId="6E4A6E75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A0EF7" w14:textId="1E0E1E26" w:rsidR="001C0B07" w:rsidRPr="003D727F" w:rsidRDefault="001C0B07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76" w14:textId="7B985888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78" w14:textId="77777777" w:rsidR="00FF5C34" w:rsidRPr="003D727F" w:rsidRDefault="00FF5C34" w:rsidP="007233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7F" w14:textId="77777777" w:rsidTr="00E00016">
        <w:trPr>
          <w:trHeight w:val="567"/>
        </w:trPr>
        <w:tc>
          <w:tcPr>
            <w:tcW w:w="4531" w:type="dxa"/>
          </w:tcPr>
          <w:p w14:paraId="6E4A6E7A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5.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feeling isolated</w:t>
            </w:r>
          </w:p>
          <w:p w14:paraId="6E4A6E7B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7C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7D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7E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85" w14:textId="77777777" w:rsidTr="00E00016">
        <w:trPr>
          <w:trHeight w:val="567"/>
        </w:trPr>
        <w:tc>
          <w:tcPr>
            <w:tcW w:w="4531" w:type="dxa"/>
          </w:tcPr>
          <w:p w14:paraId="6E4A6E80" w14:textId="77777777" w:rsidR="00A01B60" w:rsidRPr="003D727F" w:rsidRDefault="00C3718C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6.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Parents self esteem</w:t>
            </w:r>
          </w:p>
          <w:p w14:paraId="6E4A6E81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82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83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84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8A" w14:textId="77777777" w:rsidTr="00E00016">
        <w:trPr>
          <w:trHeight w:val="567"/>
        </w:trPr>
        <w:tc>
          <w:tcPr>
            <w:tcW w:w="4531" w:type="dxa"/>
          </w:tcPr>
          <w:p w14:paraId="6E4A6E86" w14:textId="77777777" w:rsidR="00A01B60" w:rsidRPr="003D727F" w:rsidRDefault="00C3718C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7.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child’s physical health</w:t>
            </w:r>
          </w:p>
        </w:tc>
        <w:tc>
          <w:tcPr>
            <w:tcW w:w="1276" w:type="dxa"/>
          </w:tcPr>
          <w:p w14:paraId="6E4A6E87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88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89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8F" w14:textId="77777777" w:rsidTr="00E00016">
        <w:trPr>
          <w:trHeight w:val="567"/>
        </w:trPr>
        <w:tc>
          <w:tcPr>
            <w:tcW w:w="4531" w:type="dxa"/>
          </w:tcPr>
          <w:p w14:paraId="6E4A6E8B" w14:textId="77777777" w:rsidR="00A01B60" w:rsidRPr="003D727F" w:rsidRDefault="00C3718C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8.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child’s mental health</w:t>
            </w:r>
          </w:p>
        </w:tc>
        <w:tc>
          <w:tcPr>
            <w:tcW w:w="1276" w:type="dxa"/>
          </w:tcPr>
          <w:p w14:paraId="6E4A6E8C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8D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8E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94" w14:textId="77777777" w:rsidTr="00E00016">
        <w:trPr>
          <w:trHeight w:val="567"/>
        </w:trPr>
        <w:tc>
          <w:tcPr>
            <w:tcW w:w="4531" w:type="dxa"/>
          </w:tcPr>
          <w:p w14:paraId="6E4A6E90" w14:textId="77777777" w:rsidR="00A01B60" w:rsidRPr="003D727F" w:rsidRDefault="00C3718C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9. 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Managing the household budget or debts</w:t>
            </w:r>
          </w:p>
        </w:tc>
        <w:tc>
          <w:tcPr>
            <w:tcW w:w="1276" w:type="dxa"/>
          </w:tcPr>
          <w:p w14:paraId="6E4A6E91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92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93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99" w14:textId="77777777" w:rsidTr="00E00016">
        <w:trPr>
          <w:trHeight w:val="567"/>
        </w:trPr>
        <w:tc>
          <w:tcPr>
            <w:tcW w:w="4531" w:type="dxa"/>
          </w:tcPr>
          <w:p w14:paraId="6E4A6E95" w14:textId="77777777" w:rsidR="00A01B60" w:rsidRPr="003D727F" w:rsidRDefault="00A01B60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10.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The day to day running of the house</w:t>
            </w:r>
          </w:p>
        </w:tc>
        <w:tc>
          <w:tcPr>
            <w:tcW w:w="1276" w:type="dxa"/>
          </w:tcPr>
          <w:p w14:paraId="6E4A6E96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97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98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9E" w14:textId="77777777" w:rsidTr="00E00016">
        <w:trPr>
          <w:trHeight w:val="567"/>
        </w:trPr>
        <w:tc>
          <w:tcPr>
            <w:tcW w:w="4531" w:type="dxa"/>
          </w:tcPr>
          <w:p w14:paraId="6E4A6E9A" w14:textId="77777777" w:rsidR="00A01B60" w:rsidRPr="003D727F" w:rsidRDefault="00A01B60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11.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Stress caused by conflict in the family</w:t>
            </w:r>
          </w:p>
        </w:tc>
        <w:tc>
          <w:tcPr>
            <w:tcW w:w="1276" w:type="dxa"/>
          </w:tcPr>
          <w:p w14:paraId="6E4A6E9B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9C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9D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A3" w14:textId="77777777" w:rsidTr="00E00016">
        <w:trPr>
          <w:trHeight w:val="567"/>
        </w:trPr>
        <w:tc>
          <w:tcPr>
            <w:tcW w:w="4531" w:type="dxa"/>
          </w:tcPr>
          <w:p w14:paraId="6E4A6E9F" w14:textId="77777777" w:rsidR="00A01B60" w:rsidRPr="003D727F" w:rsidRDefault="00A01B60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12.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Coping with multiple birth/ multiple children under 5</w:t>
            </w:r>
          </w:p>
        </w:tc>
        <w:tc>
          <w:tcPr>
            <w:tcW w:w="1276" w:type="dxa"/>
          </w:tcPr>
          <w:p w14:paraId="6E4A6EA0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A1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A2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A8" w14:textId="77777777" w:rsidTr="00E00016">
        <w:trPr>
          <w:trHeight w:val="567"/>
        </w:trPr>
        <w:tc>
          <w:tcPr>
            <w:tcW w:w="4531" w:type="dxa"/>
          </w:tcPr>
          <w:p w14:paraId="6E4A6EA4" w14:textId="77777777" w:rsidR="00A01B60" w:rsidRPr="003D727F" w:rsidRDefault="00A01B60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13.  </w:t>
            </w:r>
            <w:r w:rsidR="00C31C94" w:rsidRPr="003D727F">
              <w:rPr>
                <w:rFonts w:asciiTheme="minorHAnsi" w:hAnsiTheme="minorHAnsi" w:cstheme="minorHAnsi"/>
                <w:sz w:val="20"/>
                <w:szCs w:val="20"/>
              </w:rPr>
              <w:t>Use of other services</w:t>
            </w:r>
          </w:p>
        </w:tc>
        <w:tc>
          <w:tcPr>
            <w:tcW w:w="1276" w:type="dxa"/>
          </w:tcPr>
          <w:p w14:paraId="6E4A6EA5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A6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A7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AE" w14:textId="77777777" w:rsidTr="00E00016">
        <w:trPr>
          <w:trHeight w:val="567"/>
        </w:trPr>
        <w:tc>
          <w:tcPr>
            <w:tcW w:w="4531" w:type="dxa"/>
          </w:tcPr>
          <w:p w14:paraId="6E4A6EA9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14.  Other </w:t>
            </w:r>
          </w:p>
          <w:p w14:paraId="6E4A6EAA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6EAB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E4A6EAC" w14:textId="77777777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A6EAD" w14:textId="77777777" w:rsidR="00FF5C34" w:rsidRPr="003D727F" w:rsidRDefault="00FF5C34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EE" w:rsidRPr="003D727F" w14:paraId="3AF9A0C4" w14:textId="77777777" w:rsidTr="00E00016">
        <w:trPr>
          <w:trHeight w:val="567"/>
        </w:trPr>
        <w:tc>
          <w:tcPr>
            <w:tcW w:w="4531" w:type="dxa"/>
          </w:tcPr>
          <w:p w14:paraId="48832D29" w14:textId="7B231F8E" w:rsidR="00A45BEE" w:rsidRPr="003D727F" w:rsidRDefault="00A45BEE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15. Parents own learning needs</w:t>
            </w:r>
          </w:p>
        </w:tc>
        <w:tc>
          <w:tcPr>
            <w:tcW w:w="1276" w:type="dxa"/>
          </w:tcPr>
          <w:p w14:paraId="6B68607F" w14:textId="77777777" w:rsidR="00A45BEE" w:rsidRPr="003D727F" w:rsidRDefault="00A45BEE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E4AE9D7" w14:textId="77777777" w:rsidR="00A45BEE" w:rsidRPr="003D727F" w:rsidRDefault="00A45BEE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B60" w:rsidRPr="003D727F" w14:paraId="6E4A6EB2" w14:textId="77777777" w:rsidTr="00E00016">
        <w:trPr>
          <w:trHeight w:val="567"/>
        </w:trPr>
        <w:tc>
          <w:tcPr>
            <w:tcW w:w="4531" w:type="dxa"/>
          </w:tcPr>
          <w:p w14:paraId="6E4A6EAF" w14:textId="77777777" w:rsidR="00A01B60" w:rsidRPr="003D727F" w:rsidRDefault="00C31C94" w:rsidP="00C31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r w:rsidR="0046745E" w:rsidRPr="003D727F">
              <w:rPr>
                <w:rFonts w:asciiTheme="minorHAnsi" w:hAnsiTheme="minorHAnsi" w:cstheme="minorHAnsi"/>
                <w:sz w:val="20"/>
                <w:szCs w:val="20"/>
              </w:rPr>
              <w:t xml:space="preserve"> Family Group Support </w:t>
            </w: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be beneficial</w:t>
            </w:r>
            <w:r w:rsidR="0046745E" w:rsidRPr="003D727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6E4A6EB0" w14:textId="4CCE5929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D37F85" w:rsidRPr="003D727F">
              <w:rPr>
                <w:rFonts w:asciiTheme="minorHAnsi" w:hAnsiTheme="minorHAnsi" w:cstheme="minorHAnsi"/>
                <w:sz w:val="20"/>
                <w:szCs w:val="20"/>
              </w:rPr>
              <w:t>/No</w:t>
            </w:r>
          </w:p>
        </w:tc>
        <w:tc>
          <w:tcPr>
            <w:tcW w:w="3990" w:type="dxa"/>
          </w:tcPr>
          <w:p w14:paraId="6E4A6EB1" w14:textId="6A23361C" w:rsidR="00A01B60" w:rsidRPr="003D727F" w:rsidRDefault="00A01B60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EE" w:rsidRPr="003D727F" w14:paraId="0223397D" w14:textId="77777777" w:rsidTr="00E00016">
        <w:trPr>
          <w:trHeight w:val="567"/>
        </w:trPr>
        <w:tc>
          <w:tcPr>
            <w:tcW w:w="4531" w:type="dxa"/>
          </w:tcPr>
          <w:p w14:paraId="737B57AF" w14:textId="59EB2447" w:rsidR="00A45BEE" w:rsidRPr="003D727F" w:rsidRDefault="00A45BEE" w:rsidP="001774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Does the family have any connection to the Military?</w:t>
            </w:r>
          </w:p>
        </w:tc>
        <w:tc>
          <w:tcPr>
            <w:tcW w:w="1276" w:type="dxa"/>
          </w:tcPr>
          <w:p w14:paraId="5DDFC8C9" w14:textId="76991763" w:rsidR="00A45BEE" w:rsidRPr="003D727F" w:rsidRDefault="007233BC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Yes/</w:t>
            </w:r>
            <w:r w:rsidR="00A45BEE" w:rsidRPr="003D72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990" w:type="dxa"/>
          </w:tcPr>
          <w:p w14:paraId="6D26BCBB" w14:textId="695342B0" w:rsidR="00A45BEE" w:rsidRPr="003D727F" w:rsidRDefault="00A45BEE" w:rsidP="001B06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sz w:val="20"/>
                <w:szCs w:val="20"/>
              </w:rPr>
              <w:t>Details:</w:t>
            </w:r>
          </w:p>
        </w:tc>
      </w:tr>
    </w:tbl>
    <w:p w14:paraId="37A54B66" w14:textId="77777777" w:rsidR="003A1B4F" w:rsidRPr="003D727F" w:rsidRDefault="003A1B4F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867E9" w14:paraId="44DA129D" w14:textId="77777777" w:rsidTr="00F867E9">
        <w:tc>
          <w:tcPr>
            <w:tcW w:w="9741" w:type="dxa"/>
          </w:tcPr>
          <w:p w14:paraId="0ED2C8D2" w14:textId="7EA2B78D" w:rsidR="00F867E9" w:rsidRDefault="00F867E9" w:rsidP="00F867E9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27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Are there any Health and Safety issues/risk factors that we need to consider when placing a volunteer with this family?</w:t>
            </w:r>
            <w:r w:rsidRPr="003D72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689C0D" w14:textId="0A28A3EF" w:rsidR="00F867E9" w:rsidRDefault="00F867E9" w:rsidP="00F867E9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25C50A" w14:textId="1E75C677" w:rsidR="00F867E9" w:rsidRDefault="00F867E9" w:rsidP="00F867E9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4B9189" w14:textId="77777777" w:rsidR="00F867E9" w:rsidRPr="003D727F" w:rsidRDefault="00F867E9" w:rsidP="00F867E9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C069DA2" w14:textId="77777777" w:rsidR="00F867E9" w:rsidRDefault="00F867E9" w:rsidP="00717DF5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3909FCBF" w14:textId="3DBC1A29" w:rsidR="00040CF0" w:rsidRDefault="00040CF0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</w:p>
    <w:p w14:paraId="692F4AB6" w14:textId="77777777" w:rsidR="00040CF0" w:rsidRPr="00F867E9" w:rsidRDefault="00040CF0" w:rsidP="00040CF0">
      <w:pPr>
        <w:pStyle w:val="NoSpacing"/>
        <w:jc w:val="right"/>
        <w:rPr>
          <w:rFonts w:asciiTheme="minorHAnsi" w:hAnsiTheme="minorHAnsi" w:cstheme="minorHAnsi"/>
          <w:sz w:val="20"/>
        </w:rPr>
      </w:pPr>
      <w:r w:rsidRPr="00F867E9">
        <w:rPr>
          <w:rFonts w:asciiTheme="minorHAnsi" w:hAnsiTheme="minorHAnsi" w:cstheme="minorHAnsi"/>
          <w:sz w:val="20"/>
        </w:rPr>
        <w:t>Continued…….</w:t>
      </w:r>
    </w:p>
    <w:p w14:paraId="249D549B" w14:textId="77777777" w:rsidR="00040CF0" w:rsidRDefault="00040CF0">
      <w:pPr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br w:type="page"/>
      </w:r>
    </w:p>
    <w:p w14:paraId="707BDFD6" w14:textId="56520BD9" w:rsidR="00040CF0" w:rsidRPr="003D727F" w:rsidRDefault="00040CF0" w:rsidP="00040CF0">
      <w:pPr>
        <w:pStyle w:val="NoSpacing"/>
        <w:jc w:val="right"/>
        <w:rPr>
          <w:rFonts w:asciiTheme="minorHAnsi" w:hAnsiTheme="minorHAnsi" w:cstheme="minorHAnsi"/>
          <w:b/>
          <w:color w:val="000000"/>
          <w:sz w:val="20"/>
        </w:rPr>
      </w:pPr>
    </w:p>
    <w:p w14:paraId="28DA1B5B" w14:textId="77777777" w:rsidR="00040CF0" w:rsidRDefault="00F27AEE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  <w:r w:rsidRPr="003D727F">
        <w:rPr>
          <w:rFonts w:asciiTheme="minorHAnsi" w:hAnsiTheme="minorHAnsi" w:cstheme="minorHAnsi"/>
          <w:b/>
          <w:color w:val="000000"/>
          <w:sz w:val="20"/>
        </w:rPr>
        <w:t>The family sh</w:t>
      </w:r>
      <w:r w:rsidR="003D727F" w:rsidRPr="003D727F">
        <w:rPr>
          <w:rFonts w:asciiTheme="minorHAnsi" w:hAnsiTheme="minorHAnsi" w:cstheme="minorHAnsi"/>
          <w:b/>
          <w:color w:val="000000"/>
          <w:sz w:val="20"/>
        </w:rPr>
        <w:t>ould be informed that Families Together Suffolk</w:t>
      </w:r>
      <w:r w:rsidRPr="003D727F">
        <w:rPr>
          <w:rFonts w:asciiTheme="minorHAnsi" w:hAnsiTheme="minorHAnsi" w:cstheme="minorHAnsi"/>
          <w:b/>
          <w:color w:val="000000"/>
          <w:sz w:val="20"/>
        </w:rPr>
        <w:t xml:space="preserve"> retains essential information about their support which is used b</w:t>
      </w:r>
      <w:r w:rsidR="003D727F" w:rsidRPr="003D727F">
        <w:rPr>
          <w:rFonts w:asciiTheme="minorHAnsi" w:hAnsiTheme="minorHAnsi" w:cstheme="minorHAnsi"/>
          <w:b/>
          <w:color w:val="000000"/>
          <w:sz w:val="20"/>
        </w:rPr>
        <w:t xml:space="preserve">y </w:t>
      </w:r>
      <w:r w:rsidRPr="003D727F">
        <w:rPr>
          <w:rFonts w:asciiTheme="minorHAnsi" w:hAnsiTheme="minorHAnsi" w:cstheme="minorHAnsi"/>
          <w:b/>
          <w:color w:val="000000"/>
          <w:sz w:val="20"/>
        </w:rPr>
        <w:t>for monit</w:t>
      </w:r>
      <w:r w:rsidR="00040CF0">
        <w:rPr>
          <w:rFonts w:asciiTheme="minorHAnsi" w:hAnsiTheme="minorHAnsi" w:cstheme="minorHAnsi"/>
          <w:b/>
          <w:color w:val="000000"/>
          <w:sz w:val="20"/>
        </w:rPr>
        <w:t>oring and evaluation purposes.</w:t>
      </w:r>
    </w:p>
    <w:p w14:paraId="1CEF3010" w14:textId="77777777" w:rsidR="00040CF0" w:rsidRDefault="00040CF0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</w:p>
    <w:p w14:paraId="36903BCD" w14:textId="525834D2" w:rsidR="00F27AEE" w:rsidRPr="003D727F" w:rsidRDefault="00F27AEE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  <w:r w:rsidRPr="003D727F">
        <w:rPr>
          <w:rFonts w:asciiTheme="minorHAnsi" w:hAnsiTheme="minorHAnsi" w:cstheme="minorHAnsi"/>
          <w:b/>
          <w:color w:val="000000"/>
          <w:sz w:val="20"/>
        </w:rPr>
        <w:t xml:space="preserve">These records are kept securely and are subject to the provisions of the </w:t>
      </w:r>
      <w:r w:rsidR="004B0F5A" w:rsidRPr="003D727F">
        <w:rPr>
          <w:rFonts w:asciiTheme="minorHAnsi" w:hAnsiTheme="minorHAnsi" w:cstheme="minorHAnsi"/>
          <w:b/>
          <w:color w:val="000000"/>
          <w:sz w:val="20"/>
        </w:rPr>
        <w:t>Data Protection Policy and Confidentiality Policy.</w:t>
      </w:r>
    </w:p>
    <w:p w14:paraId="049DEA9E" w14:textId="290B51AA" w:rsidR="003D727F" w:rsidRPr="003D727F" w:rsidRDefault="003D727F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646"/>
        <w:gridCol w:w="3225"/>
      </w:tblGrid>
      <w:tr w:rsidR="003D727F" w:rsidRPr="003D727F" w14:paraId="54EED968" w14:textId="77777777" w:rsidTr="003D727F">
        <w:trPr>
          <w:trHeight w:val="567"/>
        </w:trPr>
        <w:tc>
          <w:tcPr>
            <w:tcW w:w="2122" w:type="dxa"/>
            <w:vAlign w:val="center"/>
          </w:tcPr>
          <w:p w14:paraId="28D398AD" w14:textId="737E897D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Referred By:</w:t>
            </w:r>
          </w:p>
        </w:tc>
        <w:tc>
          <w:tcPr>
            <w:tcW w:w="2748" w:type="dxa"/>
            <w:vAlign w:val="center"/>
          </w:tcPr>
          <w:p w14:paraId="5894E2BD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46" w:type="dxa"/>
            <w:vAlign w:val="center"/>
          </w:tcPr>
          <w:p w14:paraId="62CB47D9" w14:textId="1CFFBAC0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Role:</w:t>
            </w:r>
          </w:p>
        </w:tc>
        <w:tc>
          <w:tcPr>
            <w:tcW w:w="3225" w:type="dxa"/>
            <w:vAlign w:val="center"/>
          </w:tcPr>
          <w:p w14:paraId="2B902BD8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727F" w:rsidRPr="003D727F" w14:paraId="0C43F4C8" w14:textId="77777777" w:rsidTr="00F867E9">
        <w:trPr>
          <w:trHeight w:val="1134"/>
        </w:trPr>
        <w:tc>
          <w:tcPr>
            <w:tcW w:w="2122" w:type="dxa"/>
            <w:vAlign w:val="center"/>
          </w:tcPr>
          <w:p w14:paraId="04FA2DD6" w14:textId="523B0361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Agency &amp; Address:</w:t>
            </w:r>
          </w:p>
        </w:tc>
        <w:tc>
          <w:tcPr>
            <w:tcW w:w="7619" w:type="dxa"/>
            <w:gridSpan w:val="3"/>
            <w:vAlign w:val="center"/>
          </w:tcPr>
          <w:p w14:paraId="7F58C9D5" w14:textId="03EE1A28" w:rsidR="00F867E9" w:rsidRPr="003D727F" w:rsidRDefault="00F867E9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727F" w:rsidRPr="003D727F" w14:paraId="3CD0FEF0" w14:textId="77777777" w:rsidTr="003D727F">
        <w:trPr>
          <w:trHeight w:val="567"/>
        </w:trPr>
        <w:tc>
          <w:tcPr>
            <w:tcW w:w="2122" w:type="dxa"/>
            <w:vAlign w:val="center"/>
          </w:tcPr>
          <w:p w14:paraId="06C54B50" w14:textId="4B99643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Telephone No:</w:t>
            </w:r>
          </w:p>
        </w:tc>
        <w:tc>
          <w:tcPr>
            <w:tcW w:w="2748" w:type="dxa"/>
            <w:vAlign w:val="center"/>
          </w:tcPr>
          <w:p w14:paraId="59E6E5CC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46" w:type="dxa"/>
            <w:vAlign w:val="center"/>
          </w:tcPr>
          <w:p w14:paraId="0A0AA39F" w14:textId="16FF318B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Email Address:</w:t>
            </w:r>
          </w:p>
        </w:tc>
        <w:tc>
          <w:tcPr>
            <w:tcW w:w="3225" w:type="dxa"/>
            <w:vAlign w:val="center"/>
          </w:tcPr>
          <w:p w14:paraId="5533BC70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727F" w:rsidRPr="003D727F" w14:paraId="55E00510" w14:textId="77777777" w:rsidTr="003D727F">
        <w:trPr>
          <w:trHeight w:val="567"/>
        </w:trPr>
        <w:tc>
          <w:tcPr>
            <w:tcW w:w="2122" w:type="dxa"/>
            <w:vAlign w:val="center"/>
          </w:tcPr>
          <w:p w14:paraId="7DEC3444" w14:textId="2A443D0F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Referrers Signature:</w:t>
            </w:r>
          </w:p>
        </w:tc>
        <w:tc>
          <w:tcPr>
            <w:tcW w:w="2748" w:type="dxa"/>
            <w:vAlign w:val="center"/>
          </w:tcPr>
          <w:p w14:paraId="699E05C5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46" w:type="dxa"/>
            <w:vAlign w:val="center"/>
          </w:tcPr>
          <w:p w14:paraId="6E503426" w14:textId="1930FFE8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Date:</w:t>
            </w:r>
          </w:p>
        </w:tc>
        <w:tc>
          <w:tcPr>
            <w:tcW w:w="3225" w:type="dxa"/>
            <w:vAlign w:val="center"/>
          </w:tcPr>
          <w:p w14:paraId="15ED90FD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727F" w:rsidRPr="003D727F" w14:paraId="5B9AE76F" w14:textId="77777777" w:rsidTr="003D727F">
        <w:trPr>
          <w:trHeight w:val="567"/>
        </w:trPr>
        <w:tc>
          <w:tcPr>
            <w:tcW w:w="2122" w:type="dxa"/>
            <w:vAlign w:val="center"/>
          </w:tcPr>
          <w:p w14:paraId="25152066" w14:textId="00669ACE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Parents Signature (where possible)</w:t>
            </w:r>
          </w:p>
        </w:tc>
        <w:tc>
          <w:tcPr>
            <w:tcW w:w="2748" w:type="dxa"/>
            <w:vAlign w:val="center"/>
          </w:tcPr>
          <w:p w14:paraId="3688A167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46" w:type="dxa"/>
            <w:vAlign w:val="center"/>
          </w:tcPr>
          <w:p w14:paraId="32A4B6AC" w14:textId="1C87D68C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27F">
              <w:rPr>
                <w:rFonts w:asciiTheme="minorHAnsi" w:hAnsiTheme="minorHAnsi" w:cstheme="minorHAnsi"/>
                <w:color w:val="000000"/>
                <w:sz w:val="20"/>
              </w:rPr>
              <w:t>Date:</w:t>
            </w:r>
          </w:p>
        </w:tc>
        <w:tc>
          <w:tcPr>
            <w:tcW w:w="3225" w:type="dxa"/>
            <w:vAlign w:val="center"/>
          </w:tcPr>
          <w:p w14:paraId="7400BE8C" w14:textId="77777777" w:rsidR="003D727F" w:rsidRPr="003D727F" w:rsidRDefault="003D727F" w:rsidP="00717DF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3248A972" w14:textId="77777777" w:rsidR="003D727F" w:rsidRPr="003D727F" w:rsidRDefault="003D727F" w:rsidP="00717DF5">
      <w:pPr>
        <w:pStyle w:val="NoSpacing"/>
        <w:rPr>
          <w:rFonts w:asciiTheme="minorHAnsi" w:hAnsiTheme="minorHAnsi" w:cstheme="minorHAnsi"/>
          <w:b/>
          <w:color w:val="000000"/>
          <w:sz w:val="20"/>
        </w:rPr>
      </w:pPr>
    </w:p>
    <w:p w14:paraId="29F350E8" w14:textId="77777777" w:rsidR="003A1B4F" w:rsidRPr="003D727F" w:rsidRDefault="003A1B4F" w:rsidP="00717DF5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0644B67A" w14:textId="77777777" w:rsidR="00E00016" w:rsidRPr="003D727F" w:rsidRDefault="00E00016" w:rsidP="005A6179">
      <w:pPr>
        <w:rPr>
          <w:rFonts w:asciiTheme="minorHAnsi" w:hAnsiTheme="minorHAnsi" w:cstheme="minorHAnsi"/>
          <w:sz w:val="18"/>
          <w:szCs w:val="18"/>
        </w:rPr>
      </w:pPr>
    </w:p>
    <w:p w14:paraId="7BB7791D" w14:textId="1285AAFC" w:rsidR="003A1B4F" w:rsidRPr="003D727F" w:rsidRDefault="00E00016" w:rsidP="005A6179">
      <w:pPr>
        <w:rPr>
          <w:rFonts w:asciiTheme="minorHAnsi" w:hAnsiTheme="minorHAnsi" w:cstheme="minorHAnsi"/>
          <w:b/>
          <w:sz w:val="24"/>
        </w:rPr>
      </w:pPr>
      <w:r w:rsidRPr="003D727F">
        <w:rPr>
          <w:rFonts w:asciiTheme="minorHAnsi" w:hAnsiTheme="minorHAnsi" w:cstheme="minorHAnsi"/>
          <w:b/>
          <w:sz w:val="24"/>
        </w:rPr>
        <w:t>Please</w:t>
      </w:r>
      <w:r w:rsidR="003D727F" w:rsidRPr="003D727F">
        <w:rPr>
          <w:rFonts w:asciiTheme="minorHAnsi" w:hAnsiTheme="minorHAnsi" w:cstheme="minorHAnsi"/>
          <w:b/>
          <w:sz w:val="24"/>
        </w:rPr>
        <w:t xml:space="preserve"> return to Families Together</w:t>
      </w:r>
      <w:r w:rsidRPr="003D727F">
        <w:rPr>
          <w:rFonts w:asciiTheme="minorHAnsi" w:hAnsiTheme="minorHAnsi" w:cstheme="minorHAnsi"/>
          <w:b/>
          <w:sz w:val="24"/>
        </w:rPr>
        <w:t xml:space="preserve"> Suffolk via email or post:</w:t>
      </w:r>
      <w:r w:rsidR="003A1B4F" w:rsidRPr="003D727F">
        <w:rPr>
          <w:rFonts w:asciiTheme="minorHAnsi" w:hAnsiTheme="minorHAnsi" w:cstheme="minorHAnsi"/>
          <w:b/>
          <w:sz w:val="24"/>
        </w:rPr>
        <w:t xml:space="preserve"> </w:t>
      </w:r>
    </w:p>
    <w:p w14:paraId="2DEB5283" w14:textId="77777777" w:rsidR="00F23F47" w:rsidRDefault="00F23F47" w:rsidP="005A6179">
      <w:pPr>
        <w:rPr>
          <w:rFonts w:asciiTheme="minorHAnsi" w:hAnsiTheme="minorHAnsi" w:cstheme="minorHAnsi"/>
          <w:sz w:val="24"/>
        </w:rPr>
      </w:pPr>
      <w:r w:rsidRPr="00F23F47">
        <w:rPr>
          <w:rFonts w:asciiTheme="minorHAnsi" w:hAnsiTheme="minorHAnsi" w:cstheme="minorHAnsi"/>
          <w:sz w:val="24"/>
        </w:rPr>
        <w:t>info@familiestoge</w:t>
      </w:r>
      <w:r>
        <w:rPr>
          <w:rFonts w:asciiTheme="minorHAnsi" w:hAnsiTheme="minorHAnsi" w:cstheme="minorHAnsi"/>
          <w:sz w:val="24"/>
        </w:rPr>
        <w:t>thersuffolk.org.uk</w:t>
      </w:r>
      <w:r w:rsidR="00E00016" w:rsidRPr="003D727F">
        <w:rPr>
          <w:rFonts w:asciiTheme="minorHAnsi" w:hAnsiTheme="minorHAnsi" w:cstheme="minorHAnsi"/>
          <w:sz w:val="24"/>
        </w:rPr>
        <w:t xml:space="preserve"> or</w:t>
      </w:r>
      <w:r w:rsidR="003D727F">
        <w:rPr>
          <w:rFonts w:asciiTheme="minorHAnsi" w:hAnsiTheme="minorHAnsi" w:cstheme="minorHAnsi"/>
          <w:sz w:val="24"/>
        </w:rPr>
        <w:t xml:space="preserve"> </w:t>
      </w:r>
    </w:p>
    <w:p w14:paraId="6E4A6ED7" w14:textId="47AC093D" w:rsidR="00770B5E" w:rsidRPr="003D727F" w:rsidRDefault="00F23F47" w:rsidP="005A617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Families Together Suffolk, </w:t>
      </w:r>
      <w:r w:rsidR="003D727F">
        <w:rPr>
          <w:rFonts w:asciiTheme="minorHAnsi" w:hAnsiTheme="minorHAnsi" w:cstheme="minorHAnsi"/>
          <w:color w:val="000000"/>
          <w:sz w:val="24"/>
        </w:rPr>
        <w:t>20 Broad S</w:t>
      </w:r>
      <w:r w:rsidR="004B0F5A" w:rsidRPr="003D727F">
        <w:rPr>
          <w:rFonts w:asciiTheme="minorHAnsi" w:hAnsiTheme="minorHAnsi" w:cstheme="minorHAnsi"/>
          <w:color w:val="000000"/>
          <w:sz w:val="24"/>
        </w:rPr>
        <w:t>treet, Eye, Suffolk IP23 7AF</w:t>
      </w:r>
    </w:p>
    <w:sectPr w:rsidR="00770B5E" w:rsidRPr="003D727F" w:rsidSect="008B2118">
      <w:footerReference w:type="default" r:id="rId12"/>
      <w:headerReference w:type="first" r:id="rId13"/>
      <w:footerReference w:type="first" r:id="rId14"/>
      <w:pgSz w:w="11906" w:h="16838" w:code="9"/>
      <w:pgMar w:top="1525" w:right="1021" w:bottom="425" w:left="1134" w:header="33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789E" w14:textId="77777777" w:rsidR="00F03A63" w:rsidRDefault="00F03A63">
      <w:r>
        <w:separator/>
      </w:r>
    </w:p>
  </w:endnote>
  <w:endnote w:type="continuationSeparator" w:id="0">
    <w:p w14:paraId="32BBBA37" w14:textId="77777777" w:rsidR="00F03A63" w:rsidRDefault="00F03A63">
      <w:r>
        <w:continuationSeparator/>
      </w:r>
    </w:p>
  </w:endnote>
  <w:endnote w:type="continuationNotice" w:id="1">
    <w:p w14:paraId="4641971C" w14:textId="77777777" w:rsidR="00F03A63" w:rsidRDefault="00F0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BF1E" w14:textId="76424305" w:rsidR="000427B3" w:rsidRPr="000427B3" w:rsidRDefault="00F23F47" w:rsidP="00686211">
    <w:pPr>
      <w:pStyle w:val="Footer"/>
      <w:rPr>
        <w:rFonts w:ascii="Source Sans Pro" w:hAnsi="Source Sans Pro"/>
        <w:color w:val="500778"/>
        <w:sz w:val="15"/>
      </w:rPr>
    </w:pPr>
    <w:r>
      <w:rPr>
        <w:rFonts w:ascii="Source Sans Pro" w:hAnsi="Source Sans Pro"/>
        <w:color w:val="500778"/>
        <w:sz w:val="15"/>
      </w:rPr>
      <w:t xml:space="preserve">Families Together </w:t>
    </w:r>
    <w:r w:rsidRPr="00141333">
      <w:rPr>
        <w:rFonts w:ascii="Source Sans Pro" w:hAnsi="Source Sans Pro"/>
        <w:color w:val="500778"/>
        <w:sz w:val="15"/>
      </w:rPr>
      <w:t>Suffol</w:t>
    </w:r>
    <w:r>
      <w:rPr>
        <w:rFonts w:ascii="Source Sans Pro" w:hAnsi="Source Sans Pro"/>
        <w:color w:val="500778"/>
        <w:sz w:val="15"/>
      </w:rPr>
      <w:t xml:space="preserve">k </w:t>
    </w:r>
    <w:r w:rsidRPr="00141333">
      <w:rPr>
        <w:rFonts w:ascii="Source Sans Pro" w:hAnsi="Source Sans Pro"/>
        <w:color w:val="500778"/>
        <w:sz w:val="15"/>
      </w:rPr>
      <w:t>Registered Charity no. 1127760</w:t>
    </w:r>
    <w:r>
      <w:rPr>
        <w:rFonts w:ascii="Source Sans Pro" w:hAnsi="Source Sans Pro"/>
        <w:color w:val="500778"/>
        <w:sz w:val="15"/>
      </w:rPr>
      <w:t xml:space="preserve">                                                                                                                                                  Updated </w:t>
    </w:r>
    <w:r w:rsidR="000427B3">
      <w:rPr>
        <w:rFonts w:ascii="Source Sans Pro" w:hAnsi="Source Sans Pro"/>
        <w:color w:val="500778"/>
        <w:sz w:val="15"/>
      </w:rPr>
      <w:t>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E81" w14:textId="3FF635CF" w:rsidR="00F23F47" w:rsidRPr="000427B3" w:rsidRDefault="000427B3" w:rsidP="00686211">
    <w:pPr>
      <w:pStyle w:val="Footer"/>
      <w:rPr>
        <w:color w:val="7030A0"/>
      </w:rPr>
    </w:pPr>
    <w:r w:rsidRPr="000427B3">
      <w:rPr>
        <w:rFonts w:ascii="Source Sans Pro" w:hAnsi="Source Sans Pro"/>
        <w:color w:val="7030A0"/>
        <w:sz w:val="15"/>
      </w:rPr>
      <w:t>Families Together</w:t>
    </w:r>
    <w:r w:rsidR="00F23F47" w:rsidRPr="000427B3">
      <w:rPr>
        <w:rFonts w:ascii="Source Sans Pro" w:hAnsi="Source Sans Pro"/>
        <w:color w:val="7030A0"/>
        <w:sz w:val="15"/>
      </w:rPr>
      <w:t xml:space="preserve"> Suffolk Registered Charity no. 1127760</w:t>
    </w:r>
    <w:r w:rsidRPr="000427B3">
      <w:rPr>
        <w:color w:val="7030A0"/>
      </w:rPr>
      <w:t xml:space="preserve">                                                                                                                        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AF84" w14:textId="77777777" w:rsidR="00F03A63" w:rsidRDefault="00F03A63">
      <w:r>
        <w:separator/>
      </w:r>
    </w:p>
  </w:footnote>
  <w:footnote w:type="continuationSeparator" w:id="0">
    <w:p w14:paraId="7D197123" w14:textId="77777777" w:rsidR="00F03A63" w:rsidRDefault="00F03A63">
      <w:r>
        <w:continuationSeparator/>
      </w:r>
    </w:p>
  </w:footnote>
  <w:footnote w:type="continuationNotice" w:id="1">
    <w:p w14:paraId="744640BE" w14:textId="77777777" w:rsidR="00F03A63" w:rsidRDefault="00F03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9F31" w14:textId="3615B741" w:rsidR="00F23F47" w:rsidRPr="00040CF0" w:rsidRDefault="00F23F47" w:rsidP="00040CF0">
    <w:pPr>
      <w:rPr>
        <w:rFonts w:ascii="Source Sans Pro SemiBold" w:hAnsi="Source Sans Pro SemiBold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5633A2" wp14:editId="7D9CF085">
              <wp:simplePos x="0" y="0"/>
              <wp:positionH relativeFrom="column">
                <wp:posOffset>3745230</wp:posOffset>
              </wp:positionH>
              <wp:positionV relativeFrom="paragraph">
                <wp:posOffset>0</wp:posOffset>
              </wp:positionV>
              <wp:extent cx="2825750" cy="1036320"/>
              <wp:effectExtent l="0" t="0" r="12700" b="11430"/>
              <wp:wrapTight wrapText="bothSides">
                <wp:wrapPolygon edited="0">
                  <wp:start x="0" y="0"/>
                  <wp:lineTo x="0" y="21441"/>
                  <wp:lineTo x="21551" y="21441"/>
                  <wp:lineTo x="21551" y="0"/>
                  <wp:lineTo x="0" y="0"/>
                </wp:wrapPolygon>
              </wp:wrapTight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4D704" w14:textId="351554AA" w:rsidR="00F23F47" w:rsidRPr="003D727F" w:rsidRDefault="00F23F47" w:rsidP="00FE2C56">
                          <w:pPr>
                            <w:rPr>
                              <w:rFonts w:ascii="Source Sans Pro SemiBold" w:hAnsi="Source Sans Pro SemiBold"/>
                              <w:b/>
                              <w:sz w:val="20"/>
                              <w:szCs w:val="18"/>
                            </w:rPr>
                          </w:pPr>
                          <w:r w:rsidRPr="0063746E">
                            <w:rPr>
                              <w:rFonts w:ascii="Source Sans Pro SemiBold" w:hAnsi="Source Sans Pro SemiBold"/>
                              <w:b/>
                              <w:sz w:val="20"/>
                              <w:szCs w:val="18"/>
                            </w:rPr>
                            <w:t>For Office use only</w:t>
                          </w:r>
                        </w:p>
                        <w:p w14:paraId="3DD60FA7" w14:textId="6DE7E3B5" w:rsidR="00F23F47" w:rsidRPr="0063746E" w:rsidRDefault="00F23F47" w:rsidP="00FE2C56">
                          <w:pPr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</w:pPr>
                          <w:r w:rsidRPr="0063746E"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  <w:t>Family no:</w:t>
                          </w:r>
                        </w:p>
                        <w:p w14:paraId="5DBD7A1B" w14:textId="267430D7" w:rsidR="00F23F47" w:rsidRPr="0063746E" w:rsidRDefault="00F23F47" w:rsidP="00FE2C56">
                          <w:pPr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</w:pPr>
                          <w:r w:rsidRPr="0063746E"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  <w:t>Date received:</w:t>
                          </w:r>
                        </w:p>
                        <w:p w14:paraId="75F26367" w14:textId="446A148E" w:rsidR="00F23F47" w:rsidRPr="0063746E" w:rsidRDefault="00F23F47" w:rsidP="00FE2C56">
                          <w:pPr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</w:pPr>
                          <w:r w:rsidRPr="0063746E"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  <w:t>Co-Ordinator Allocated:</w:t>
                          </w:r>
                        </w:p>
                        <w:p w14:paraId="189330ED" w14:textId="485D398E" w:rsidR="00F23F47" w:rsidRPr="00040CF0" w:rsidRDefault="00F23F47" w:rsidP="00FE2C56">
                          <w:pPr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</w:pPr>
                          <w:r w:rsidRPr="0063746E">
                            <w:rPr>
                              <w:rFonts w:ascii="Source Sans Pro SemiBold" w:hAnsi="Source Sans Pro SemiBold"/>
                              <w:sz w:val="20"/>
                              <w:szCs w:val="18"/>
                            </w:rPr>
                            <w:t>Project code(s):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633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4.9pt;margin-top:0;width:222.5pt;height:81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">
              <v:textbox>
                <w:txbxContent>
                  <w:p w14:paraId="1FB4D704" w14:textId="351554AA" w:rsidR="00F23F47" w:rsidRPr="003D727F" w:rsidRDefault="00F23F47" w:rsidP="00FE2C56">
                    <w:pPr>
                      <w:rPr>
                        <w:rFonts w:ascii="Source Sans Pro SemiBold" w:hAnsi="Source Sans Pro SemiBold"/>
                        <w:b/>
                        <w:sz w:val="20"/>
                        <w:szCs w:val="18"/>
                      </w:rPr>
                    </w:pPr>
                    <w:r w:rsidRPr="0063746E">
                      <w:rPr>
                        <w:rFonts w:ascii="Source Sans Pro SemiBold" w:hAnsi="Source Sans Pro SemiBold"/>
                        <w:b/>
                        <w:sz w:val="20"/>
                        <w:szCs w:val="18"/>
                      </w:rPr>
                      <w:t>For Office use only</w:t>
                    </w:r>
                  </w:p>
                  <w:p w14:paraId="3DD60FA7" w14:textId="6DE7E3B5" w:rsidR="00F23F47" w:rsidRPr="0063746E" w:rsidRDefault="00F23F47" w:rsidP="00FE2C56">
                    <w:pPr>
                      <w:rPr>
                        <w:rFonts w:ascii="Source Sans Pro SemiBold" w:hAnsi="Source Sans Pro SemiBold"/>
                        <w:sz w:val="20"/>
                        <w:szCs w:val="18"/>
                      </w:rPr>
                    </w:pPr>
                    <w:r w:rsidRPr="0063746E">
                      <w:rPr>
                        <w:rFonts w:ascii="Source Sans Pro SemiBold" w:hAnsi="Source Sans Pro SemiBold"/>
                        <w:sz w:val="20"/>
                        <w:szCs w:val="18"/>
                      </w:rPr>
                      <w:t>Family no:</w:t>
                    </w:r>
                  </w:p>
                  <w:p w14:paraId="5DBD7A1B" w14:textId="267430D7" w:rsidR="00F23F47" w:rsidRPr="0063746E" w:rsidRDefault="00F23F47" w:rsidP="00FE2C56">
                    <w:pPr>
                      <w:rPr>
                        <w:rFonts w:ascii="Source Sans Pro SemiBold" w:hAnsi="Source Sans Pro SemiBold"/>
                        <w:sz w:val="20"/>
                        <w:szCs w:val="18"/>
                      </w:rPr>
                    </w:pPr>
                    <w:r w:rsidRPr="0063746E">
                      <w:rPr>
                        <w:rFonts w:ascii="Source Sans Pro SemiBold" w:hAnsi="Source Sans Pro SemiBold"/>
                        <w:sz w:val="20"/>
                        <w:szCs w:val="18"/>
                      </w:rPr>
                      <w:t>Date received:</w:t>
                    </w:r>
                  </w:p>
                  <w:p w14:paraId="75F26367" w14:textId="446A148E" w:rsidR="00F23F47" w:rsidRPr="0063746E" w:rsidRDefault="00F23F47" w:rsidP="00FE2C56">
                    <w:pPr>
                      <w:rPr>
                        <w:rFonts w:ascii="Source Sans Pro SemiBold" w:hAnsi="Source Sans Pro SemiBold"/>
                        <w:sz w:val="20"/>
                        <w:szCs w:val="18"/>
                      </w:rPr>
                    </w:pPr>
                    <w:r w:rsidRPr="0063746E">
                      <w:rPr>
                        <w:rFonts w:ascii="Source Sans Pro SemiBold" w:hAnsi="Source Sans Pro SemiBold"/>
                        <w:sz w:val="20"/>
                        <w:szCs w:val="18"/>
                      </w:rPr>
                      <w:t>Co-Ordinator Allocated:</w:t>
                    </w:r>
                  </w:p>
                  <w:p w14:paraId="189330ED" w14:textId="485D398E" w:rsidR="00F23F47" w:rsidRPr="00040CF0" w:rsidRDefault="00F23F47" w:rsidP="00FE2C56">
                    <w:pPr>
                      <w:rPr>
                        <w:rFonts w:ascii="Source Sans Pro SemiBold" w:hAnsi="Source Sans Pro SemiBold"/>
                        <w:sz w:val="20"/>
                        <w:szCs w:val="18"/>
                      </w:rPr>
                    </w:pPr>
                    <w:r w:rsidRPr="0063746E">
                      <w:rPr>
                        <w:rFonts w:ascii="Source Sans Pro SemiBold" w:hAnsi="Source Sans Pro SemiBold"/>
                        <w:sz w:val="20"/>
                        <w:szCs w:val="18"/>
                      </w:rPr>
                      <w:t>Project code(s):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Source Sans Pro SemiBold" w:hAnsi="Source Sans Pro SemiBold" w:cs="Arial"/>
        <w:b/>
        <w:sz w:val="28"/>
        <w:szCs w:val="28"/>
      </w:rPr>
      <w:t xml:space="preserve">                                    </w:t>
    </w:r>
    <w:r w:rsidRPr="003D727F">
      <w:rPr>
        <w:rFonts w:ascii="Source Sans Pro SemiBold" w:hAnsi="Source Sans Pro SemiBold" w:cs="Arial"/>
        <w:b/>
        <w:sz w:val="28"/>
        <w:szCs w:val="28"/>
      </w:rPr>
      <w:t>R</w:t>
    </w:r>
    <w:r>
      <w:rPr>
        <w:rFonts w:ascii="Source Sans Pro SemiBold" w:hAnsi="Source Sans Pro SemiBold" w:cs="Arial"/>
        <w:b/>
        <w:sz w:val="28"/>
        <w:szCs w:val="28"/>
      </w:rPr>
      <w:t>eferral F</w:t>
    </w:r>
    <w:r w:rsidRPr="003D727F">
      <w:rPr>
        <w:rFonts w:ascii="Source Sans Pro SemiBold" w:hAnsi="Source Sans Pro SemiBold" w:cs="Arial"/>
        <w:b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7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E3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05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BAF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A69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3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E8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E0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DF6F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5239C2"/>
    <w:multiLevelType w:val="hybridMultilevel"/>
    <w:tmpl w:val="3796EDEA"/>
    <w:lvl w:ilvl="0" w:tplc="8FAA030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82D5D49"/>
    <w:multiLevelType w:val="multilevel"/>
    <w:tmpl w:val="E416C8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8A42147"/>
    <w:multiLevelType w:val="multilevel"/>
    <w:tmpl w:val="16FE61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DDB3BA6"/>
    <w:multiLevelType w:val="hybridMultilevel"/>
    <w:tmpl w:val="3E5EE792"/>
    <w:lvl w:ilvl="0" w:tplc="15ACBAA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0F4F78BB"/>
    <w:multiLevelType w:val="multilevel"/>
    <w:tmpl w:val="3294AF3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F8D39C9"/>
    <w:multiLevelType w:val="multilevel"/>
    <w:tmpl w:val="1194D4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34A2A95"/>
    <w:multiLevelType w:val="hybridMultilevel"/>
    <w:tmpl w:val="AE882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212EF4"/>
    <w:multiLevelType w:val="multilevel"/>
    <w:tmpl w:val="2EAC0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715E3"/>
    <w:multiLevelType w:val="multilevel"/>
    <w:tmpl w:val="926828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463AD9"/>
    <w:multiLevelType w:val="hybridMultilevel"/>
    <w:tmpl w:val="FCB0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09EB"/>
    <w:multiLevelType w:val="multilevel"/>
    <w:tmpl w:val="A57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2415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534581"/>
    <w:multiLevelType w:val="hybridMultilevel"/>
    <w:tmpl w:val="03AAFA40"/>
    <w:lvl w:ilvl="0" w:tplc="74C6331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2CCD5F2E"/>
    <w:multiLevelType w:val="multilevel"/>
    <w:tmpl w:val="D81C4A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8E13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C0430FA"/>
    <w:multiLevelType w:val="multilevel"/>
    <w:tmpl w:val="218EBF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F734E79"/>
    <w:multiLevelType w:val="hybridMultilevel"/>
    <w:tmpl w:val="9CB6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7424FB"/>
    <w:multiLevelType w:val="multilevel"/>
    <w:tmpl w:val="088090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DB60382"/>
    <w:multiLevelType w:val="multilevel"/>
    <w:tmpl w:val="DB6C60C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9CE6B5B"/>
    <w:multiLevelType w:val="multilevel"/>
    <w:tmpl w:val="F78660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0412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31577F"/>
    <w:multiLevelType w:val="multilevel"/>
    <w:tmpl w:val="C9F8D0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B437085"/>
    <w:multiLevelType w:val="multilevel"/>
    <w:tmpl w:val="631EE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EAC29F2"/>
    <w:multiLevelType w:val="multilevel"/>
    <w:tmpl w:val="BC0E1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F4819C8"/>
    <w:multiLevelType w:val="multilevel"/>
    <w:tmpl w:val="7DACA8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335614"/>
    <w:multiLevelType w:val="multilevel"/>
    <w:tmpl w:val="17E4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9AB1098"/>
    <w:multiLevelType w:val="hybridMultilevel"/>
    <w:tmpl w:val="4F3415EC"/>
    <w:lvl w:ilvl="0" w:tplc="21E22C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856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F056B4A"/>
    <w:multiLevelType w:val="multilevel"/>
    <w:tmpl w:val="E50CA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BD97F72"/>
    <w:multiLevelType w:val="multilevel"/>
    <w:tmpl w:val="4B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480685644">
    <w:abstractNumId w:val="34"/>
  </w:num>
  <w:num w:numId="2" w16cid:durableId="274335860">
    <w:abstractNumId w:val="34"/>
  </w:num>
  <w:num w:numId="3" w16cid:durableId="378476584">
    <w:abstractNumId w:val="27"/>
  </w:num>
  <w:num w:numId="4" w16cid:durableId="248083285">
    <w:abstractNumId w:val="27"/>
  </w:num>
  <w:num w:numId="5" w16cid:durableId="1593976717">
    <w:abstractNumId w:val="34"/>
  </w:num>
  <w:num w:numId="6" w16cid:durableId="1914509081">
    <w:abstractNumId w:val="19"/>
  </w:num>
  <w:num w:numId="7" w16cid:durableId="1956130747">
    <w:abstractNumId w:val="7"/>
  </w:num>
  <w:num w:numId="8" w16cid:durableId="919367864">
    <w:abstractNumId w:val="6"/>
  </w:num>
  <w:num w:numId="9" w16cid:durableId="1312372610">
    <w:abstractNumId w:val="5"/>
  </w:num>
  <w:num w:numId="10" w16cid:durableId="324671183">
    <w:abstractNumId w:val="4"/>
  </w:num>
  <w:num w:numId="11" w16cid:durableId="519247112">
    <w:abstractNumId w:val="3"/>
  </w:num>
  <w:num w:numId="12" w16cid:durableId="605695646">
    <w:abstractNumId w:val="2"/>
  </w:num>
  <w:num w:numId="13" w16cid:durableId="1797068069">
    <w:abstractNumId w:val="1"/>
  </w:num>
  <w:num w:numId="14" w16cid:durableId="1283993878">
    <w:abstractNumId w:val="0"/>
  </w:num>
  <w:num w:numId="15" w16cid:durableId="1377196042">
    <w:abstractNumId w:val="16"/>
  </w:num>
  <w:num w:numId="16" w16cid:durableId="737677224">
    <w:abstractNumId w:val="26"/>
  </w:num>
  <w:num w:numId="17" w16cid:durableId="1174034595">
    <w:abstractNumId w:val="30"/>
  </w:num>
  <w:num w:numId="18" w16cid:durableId="1444568172">
    <w:abstractNumId w:val="28"/>
  </w:num>
  <w:num w:numId="19" w16cid:durableId="19355013">
    <w:abstractNumId w:val="17"/>
  </w:num>
  <w:num w:numId="20" w16cid:durableId="1518882463">
    <w:abstractNumId w:val="23"/>
  </w:num>
  <w:num w:numId="21" w16cid:durableId="727992203">
    <w:abstractNumId w:val="14"/>
  </w:num>
  <w:num w:numId="22" w16cid:durableId="150564572">
    <w:abstractNumId w:val="13"/>
  </w:num>
  <w:num w:numId="23" w16cid:durableId="1535000143">
    <w:abstractNumId w:val="37"/>
  </w:num>
  <w:num w:numId="24" w16cid:durableId="1923367947">
    <w:abstractNumId w:val="31"/>
  </w:num>
  <w:num w:numId="25" w16cid:durableId="104614711">
    <w:abstractNumId w:val="32"/>
  </w:num>
  <w:num w:numId="26" w16cid:durableId="1246912637">
    <w:abstractNumId w:val="10"/>
  </w:num>
  <w:num w:numId="27" w16cid:durableId="1636330523">
    <w:abstractNumId w:val="11"/>
  </w:num>
  <w:num w:numId="28" w16cid:durableId="1510559740">
    <w:abstractNumId w:val="22"/>
  </w:num>
  <w:num w:numId="29" w16cid:durableId="101997139">
    <w:abstractNumId w:val="33"/>
  </w:num>
  <w:num w:numId="30" w16cid:durableId="712850926">
    <w:abstractNumId w:val="36"/>
  </w:num>
  <w:num w:numId="31" w16cid:durableId="843518203">
    <w:abstractNumId w:val="24"/>
  </w:num>
  <w:num w:numId="32" w16cid:durableId="1199469655">
    <w:abstractNumId w:val="38"/>
  </w:num>
  <w:num w:numId="33" w16cid:durableId="274757495">
    <w:abstractNumId w:val="29"/>
  </w:num>
  <w:num w:numId="34" w16cid:durableId="1512060011">
    <w:abstractNumId w:val="20"/>
  </w:num>
  <w:num w:numId="35" w16cid:durableId="1566255220">
    <w:abstractNumId w:val="8"/>
  </w:num>
  <w:num w:numId="36" w16cid:durableId="1350522055">
    <w:abstractNumId w:val="35"/>
  </w:num>
  <w:num w:numId="37" w16cid:durableId="113988549">
    <w:abstractNumId w:val="21"/>
  </w:num>
  <w:num w:numId="38" w16cid:durableId="1199784552">
    <w:abstractNumId w:val="9"/>
  </w:num>
  <w:num w:numId="39" w16cid:durableId="1695499080">
    <w:abstractNumId w:val="12"/>
  </w:num>
  <w:num w:numId="40" w16cid:durableId="1218392677">
    <w:abstractNumId w:val="18"/>
  </w:num>
  <w:num w:numId="41" w16cid:durableId="654995556">
    <w:abstractNumId w:val="25"/>
  </w:num>
  <w:num w:numId="42" w16cid:durableId="6472502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ed770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F1"/>
    <w:rsid w:val="00013A11"/>
    <w:rsid w:val="00016CF1"/>
    <w:rsid w:val="0002042A"/>
    <w:rsid w:val="00021158"/>
    <w:rsid w:val="00040CF0"/>
    <w:rsid w:val="000427B3"/>
    <w:rsid w:val="00057BD6"/>
    <w:rsid w:val="00060978"/>
    <w:rsid w:val="000716B2"/>
    <w:rsid w:val="00080A15"/>
    <w:rsid w:val="00084590"/>
    <w:rsid w:val="00084AA5"/>
    <w:rsid w:val="000A319D"/>
    <w:rsid w:val="000A7566"/>
    <w:rsid w:val="000B73F1"/>
    <w:rsid w:val="001105FD"/>
    <w:rsid w:val="00116829"/>
    <w:rsid w:val="00116F85"/>
    <w:rsid w:val="001175F9"/>
    <w:rsid w:val="00140158"/>
    <w:rsid w:val="001446A5"/>
    <w:rsid w:val="00154466"/>
    <w:rsid w:val="00177445"/>
    <w:rsid w:val="00195B39"/>
    <w:rsid w:val="001963F2"/>
    <w:rsid w:val="001B0689"/>
    <w:rsid w:val="001C0B07"/>
    <w:rsid w:val="001C45BF"/>
    <w:rsid w:val="001E2460"/>
    <w:rsid w:val="001E5FBD"/>
    <w:rsid w:val="001F4814"/>
    <w:rsid w:val="00203A61"/>
    <w:rsid w:val="00214E38"/>
    <w:rsid w:val="0022327E"/>
    <w:rsid w:val="002242C8"/>
    <w:rsid w:val="0023538C"/>
    <w:rsid w:val="00254679"/>
    <w:rsid w:val="00293208"/>
    <w:rsid w:val="002961C7"/>
    <w:rsid w:val="002A4BC1"/>
    <w:rsid w:val="002E1CE8"/>
    <w:rsid w:val="002F00CC"/>
    <w:rsid w:val="00335336"/>
    <w:rsid w:val="003532D5"/>
    <w:rsid w:val="00390388"/>
    <w:rsid w:val="003907DA"/>
    <w:rsid w:val="00392E5C"/>
    <w:rsid w:val="003951B2"/>
    <w:rsid w:val="003A1B4F"/>
    <w:rsid w:val="003A54F8"/>
    <w:rsid w:val="003C1DA5"/>
    <w:rsid w:val="003D727F"/>
    <w:rsid w:val="003D7D2B"/>
    <w:rsid w:val="00401077"/>
    <w:rsid w:val="00403158"/>
    <w:rsid w:val="0041457F"/>
    <w:rsid w:val="00415621"/>
    <w:rsid w:val="004247B5"/>
    <w:rsid w:val="00431A55"/>
    <w:rsid w:val="00434BBB"/>
    <w:rsid w:val="00462C96"/>
    <w:rsid w:val="0046745E"/>
    <w:rsid w:val="004826D3"/>
    <w:rsid w:val="004A6C85"/>
    <w:rsid w:val="004B0F5A"/>
    <w:rsid w:val="004B74BF"/>
    <w:rsid w:val="004C3D14"/>
    <w:rsid w:val="004D6DD2"/>
    <w:rsid w:val="005112A1"/>
    <w:rsid w:val="00527D78"/>
    <w:rsid w:val="0054397F"/>
    <w:rsid w:val="005611BD"/>
    <w:rsid w:val="00565631"/>
    <w:rsid w:val="00595242"/>
    <w:rsid w:val="005A179E"/>
    <w:rsid w:val="005A6179"/>
    <w:rsid w:val="005B5F08"/>
    <w:rsid w:val="006044C1"/>
    <w:rsid w:val="00606630"/>
    <w:rsid w:val="0061668A"/>
    <w:rsid w:val="00635053"/>
    <w:rsid w:val="0063746E"/>
    <w:rsid w:val="0063760C"/>
    <w:rsid w:val="00640996"/>
    <w:rsid w:val="00682B9A"/>
    <w:rsid w:val="00684BD7"/>
    <w:rsid w:val="00686211"/>
    <w:rsid w:val="00696F9D"/>
    <w:rsid w:val="006B3B02"/>
    <w:rsid w:val="006C446C"/>
    <w:rsid w:val="006C44F2"/>
    <w:rsid w:val="006D68D0"/>
    <w:rsid w:val="006E450C"/>
    <w:rsid w:val="007114D2"/>
    <w:rsid w:val="00717DF5"/>
    <w:rsid w:val="007233BC"/>
    <w:rsid w:val="00743BEE"/>
    <w:rsid w:val="00755568"/>
    <w:rsid w:val="007654B0"/>
    <w:rsid w:val="00770B5E"/>
    <w:rsid w:val="007712E8"/>
    <w:rsid w:val="007719D7"/>
    <w:rsid w:val="007874A3"/>
    <w:rsid w:val="00793F61"/>
    <w:rsid w:val="007A1B51"/>
    <w:rsid w:val="007B7E88"/>
    <w:rsid w:val="007C4371"/>
    <w:rsid w:val="007D33E1"/>
    <w:rsid w:val="007E0A3F"/>
    <w:rsid w:val="007F62D5"/>
    <w:rsid w:val="00816A61"/>
    <w:rsid w:val="0083029B"/>
    <w:rsid w:val="00853DBA"/>
    <w:rsid w:val="0086336F"/>
    <w:rsid w:val="008A5521"/>
    <w:rsid w:val="008B2118"/>
    <w:rsid w:val="008B7016"/>
    <w:rsid w:val="008C4AB6"/>
    <w:rsid w:val="009106D6"/>
    <w:rsid w:val="00916C82"/>
    <w:rsid w:val="00917178"/>
    <w:rsid w:val="009511CB"/>
    <w:rsid w:val="00955980"/>
    <w:rsid w:val="00961557"/>
    <w:rsid w:val="009762CA"/>
    <w:rsid w:val="00993CB5"/>
    <w:rsid w:val="00997384"/>
    <w:rsid w:val="009A2DEB"/>
    <w:rsid w:val="009B6D51"/>
    <w:rsid w:val="009C4BE6"/>
    <w:rsid w:val="009C70BC"/>
    <w:rsid w:val="009F7B15"/>
    <w:rsid w:val="00A01B60"/>
    <w:rsid w:val="00A01FEF"/>
    <w:rsid w:val="00A13116"/>
    <w:rsid w:val="00A31AFD"/>
    <w:rsid w:val="00A32A28"/>
    <w:rsid w:val="00A35068"/>
    <w:rsid w:val="00A45BEE"/>
    <w:rsid w:val="00A537E0"/>
    <w:rsid w:val="00A64D86"/>
    <w:rsid w:val="00A67ECC"/>
    <w:rsid w:val="00A97907"/>
    <w:rsid w:val="00AB51A3"/>
    <w:rsid w:val="00AD3A0B"/>
    <w:rsid w:val="00AE5FFB"/>
    <w:rsid w:val="00AE61E5"/>
    <w:rsid w:val="00AF0CC0"/>
    <w:rsid w:val="00AF5BC4"/>
    <w:rsid w:val="00AF7DF8"/>
    <w:rsid w:val="00B13CF0"/>
    <w:rsid w:val="00B2232A"/>
    <w:rsid w:val="00B307AC"/>
    <w:rsid w:val="00B46879"/>
    <w:rsid w:val="00B65508"/>
    <w:rsid w:val="00B77FBF"/>
    <w:rsid w:val="00B814DB"/>
    <w:rsid w:val="00B86DC8"/>
    <w:rsid w:val="00C271B5"/>
    <w:rsid w:val="00C31C94"/>
    <w:rsid w:val="00C34275"/>
    <w:rsid w:val="00C3718C"/>
    <w:rsid w:val="00C42F3F"/>
    <w:rsid w:val="00C70B14"/>
    <w:rsid w:val="00C71D28"/>
    <w:rsid w:val="00C77133"/>
    <w:rsid w:val="00C83ECC"/>
    <w:rsid w:val="00CB43F9"/>
    <w:rsid w:val="00CB503E"/>
    <w:rsid w:val="00CC40AC"/>
    <w:rsid w:val="00CD16E3"/>
    <w:rsid w:val="00CD48FD"/>
    <w:rsid w:val="00D1770C"/>
    <w:rsid w:val="00D253B7"/>
    <w:rsid w:val="00D37F85"/>
    <w:rsid w:val="00D46EC6"/>
    <w:rsid w:val="00D54682"/>
    <w:rsid w:val="00D57B40"/>
    <w:rsid w:val="00D622FB"/>
    <w:rsid w:val="00D63583"/>
    <w:rsid w:val="00D67CC8"/>
    <w:rsid w:val="00D82FFF"/>
    <w:rsid w:val="00DA43A1"/>
    <w:rsid w:val="00DB701C"/>
    <w:rsid w:val="00DC1A7B"/>
    <w:rsid w:val="00DC576C"/>
    <w:rsid w:val="00DD3240"/>
    <w:rsid w:val="00DD574E"/>
    <w:rsid w:val="00DE3F1F"/>
    <w:rsid w:val="00E00016"/>
    <w:rsid w:val="00E22C4C"/>
    <w:rsid w:val="00E33E23"/>
    <w:rsid w:val="00E36DF6"/>
    <w:rsid w:val="00E64809"/>
    <w:rsid w:val="00EA17BC"/>
    <w:rsid w:val="00ED2E5B"/>
    <w:rsid w:val="00EE698F"/>
    <w:rsid w:val="00F012F2"/>
    <w:rsid w:val="00F03A63"/>
    <w:rsid w:val="00F113AF"/>
    <w:rsid w:val="00F23F47"/>
    <w:rsid w:val="00F24666"/>
    <w:rsid w:val="00F25A21"/>
    <w:rsid w:val="00F27AEE"/>
    <w:rsid w:val="00F4026A"/>
    <w:rsid w:val="00F46F31"/>
    <w:rsid w:val="00F6026E"/>
    <w:rsid w:val="00F7188E"/>
    <w:rsid w:val="00F75643"/>
    <w:rsid w:val="00F867E9"/>
    <w:rsid w:val="00FB42B2"/>
    <w:rsid w:val="00FD2EAB"/>
    <w:rsid w:val="00FD65A2"/>
    <w:rsid w:val="00FE2C5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7703"/>
    </o:shapedefaults>
    <o:shapelayout v:ext="edit">
      <o:idmap v:ext="edit" data="2"/>
    </o:shapelayout>
  </w:shapeDefaults>
  <w:decimalSymbol w:val="."/>
  <w:listSeparator w:val=","/>
  <w14:docId w14:val="6E4A6DA4"/>
  <w15:docId w15:val="{44CC7C3C-D3A0-4C5E-919B-5671D9B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57F"/>
    <w:rPr>
      <w:rFonts w:ascii="Lucida Sans" w:hAnsi="Lucida Sans"/>
      <w:sz w:val="22"/>
      <w:szCs w:val="24"/>
    </w:rPr>
  </w:style>
  <w:style w:type="paragraph" w:styleId="Heading1">
    <w:name w:val="heading 1"/>
    <w:next w:val="BodyText"/>
    <w:qFormat/>
    <w:rsid w:val="00DE3F1F"/>
    <w:pPr>
      <w:keepNext/>
      <w:spacing w:before="240"/>
      <w:outlineLvl w:val="0"/>
    </w:pPr>
    <w:rPr>
      <w:rFonts w:ascii="Lucida Sans" w:hAnsi="Lucida Sans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BodyText"/>
    <w:qFormat/>
    <w:rsid w:val="006E450C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195B39"/>
    <w:pPr>
      <w:spacing w:before="480"/>
      <w:outlineLvl w:val="2"/>
    </w:pPr>
    <w:rPr>
      <w:b w:val="0"/>
      <w:kern w:val="0"/>
      <w:sz w:val="24"/>
      <w:szCs w:val="26"/>
    </w:rPr>
  </w:style>
  <w:style w:type="paragraph" w:styleId="Heading4">
    <w:name w:val="heading 4"/>
    <w:basedOn w:val="Heading3"/>
    <w:next w:val="BodyText"/>
    <w:qFormat/>
    <w:rsid w:val="00195B39"/>
    <w:pPr>
      <w:spacing w:before="440"/>
      <w:outlineLvl w:val="3"/>
    </w:pPr>
    <w:rPr>
      <w:iCs w:val="0"/>
      <w:sz w:val="22"/>
      <w:szCs w:val="28"/>
    </w:rPr>
  </w:style>
  <w:style w:type="paragraph" w:styleId="Heading5">
    <w:name w:val="heading 5"/>
    <w:basedOn w:val="Heading4"/>
    <w:next w:val="BodyText"/>
    <w:qFormat/>
    <w:rsid w:val="00195B39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E3F1F"/>
    <w:pPr>
      <w:spacing w:before="240"/>
    </w:pPr>
    <w:rPr>
      <w:rFonts w:ascii="Lucida Sans" w:hAnsi="Lucida Sans"/>
      <w:sz w:val="22"/>
      <w:szCs w:val="24"/>
    </w:rPr>
  </w:style>
  <w:style w:type="paragraph" w:styleId="ListBullet">
    <w:name w:val="List Bullet"/>
    <w:rsid w:val="00DE3F1F"/>
    <w:pPr>
      <w:numPr>
        <w:numId w:val="35"/>
      </w:numPr>
      <w:spacing w:before="240"/>
      <w:ind w:left="357" w:hanging="357"/>
    </w:pPr>
    <w:rPr>
      <w:rFonts w:ascii="Lucida Sans" w:hAnsi="Lucida Sans"/>
      <w:sz w:val="22"/>
      <w:szCs w:val="24"/>
    </w:rPr>
  </w:style>
  <w:style w:type="paragraph" w:styleId="ListNumber">
    <w:name w:val="List Number"/>
    <w:basedOn w:val="BodyText"/>
    <w:rsid w:val="006E450C"/>
    <w:pPr>
      <w:numPr>
        <w:numId w:val="4"/>
      </w:numPr>
    </w:pPr>
  </w:style>
  <w:style w:type="paragraph" w:styleId="ListNumber2">
    <w:name w:val="List Number 2"/>
    <w:basedOn w:val="BodyText"/>
    <w:semiHidden/>
    <w:rsid w:val="006E450C"/>
    <w:pPr>
      <w:tabs>
        <w:tab w:val="num" w:pos="1134"/>
      </w:tabs>
      <w:ind w:left="1134" w:hanging="680"/>
    </w:pPr>
  </w:style>
  <w:style w:type="paragraph" w:styleId="ListNumber3">
    <w:name w:val="List Number 3"/>
    <w:basedOn w:val="BodyText"/>
    <w:semiHidden/>
    <w:rsid w:val="006E450C"/>
    <w:pPr>
      <w:tabs>
        <w:tab w:val="num" w:pos="2155"/>
      </w:tabs>
      <w:spacing w:before="165"/>
      <w:ind w:left="2155" w:hanging="1021"/>
    </w:pPr>
  </w:style>
  <w:style w:type="paragraph" w:styleId="Header">
    <w:name w:val="header"/>
    <w:semiHidden/>
    <w:rsid w:val="00AF7DF8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Footer">
    <w:name w:val="footer"/>
    <w:link w:val="FooterChar"/>
    <w:uiPriority w:val="99"/>
    <w:rsid w:val="005112A1"/>
    <w:pPr>
      <w:tabs>
        <w:tab w:val="center" w:pos="4536"/>
        <w:tab w:val="right" w:pos="9072"/>
      </w:tabs>
      <w:spacing w:line="170" w:lineRule="atLeast"/>
    </w:pPr>
    <w:rPr>
      <w:rFonts w:ascii="Lucida Sans" w:hAnsi="Lucida Sans"/>
      <w:color w:val="A31A7E"/>
      <w:sz w:val="13"/>
      <w:szCs w:val="24"/>
    </w:rPr>
  </w:style>
  <w:style w:type="paragraph" w:customStyle="1" w:styleId="AddressBlock">
    <w:name w:val="Address Block"/>
    <w:rsid w:val="005112A1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5112A1"/>
    <w:rPr>
      <w:rFonts w:ascii="Lucida Sans" w:hAnsi="Lucida Sans"/>
      <w:b/>
      <w:color w:val="E05206"/>
      <w:sz w:val="17"/>
    </w:rPr>
  </w:style>
  <w:style w:type="paragraph" w:customStyle="1" w:styleId="SchemeName">
    <w:name w:val="Scheme Name"/>
    <w:rsid w:val="005112A1"/>
    <w:pPr>
      <w:framePr w:hSpace="567" w:wrap="around" w:vAnchor="page" w:hAnchor="page" w:x="8790" w:y="2893"/>
      <w:spacing w:line="240" w:lineRule="atLeast"/>
      <w:suppressOverlap/>
    </w:pPr>
    <w:rPr>
      <w:rFonts w:ascii="Lucida Sans" w:hAnsi="Lucida Sans"/>
      <w:b/>
      <w:color w:val="E05206"/>
      <w:sz w:val="22"/>
      <w:szCs w:val="24"/>
    </w:rPr>
  </w:style>
  <w:style w:type="paragraph" w:styleId="Title">
    <w:name w:val="Title"/>
    <w:basedOn w:val="Normal"/>
    <w:link w:val="TitleChar"/>
    <w:qFormat/>
    <w:rsid w:val="00EA17BC"/>
    <w:pPr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TitleChar">
    <w:name w:val="Title Char"/>
    <w:link w:val="Title"/>
    <w:rsid w:val="00EA17BC"/>
    <w:rPr>
      <w:b/>
      <w:sz w:val="24"/>
      <w:lang w:eastAsia="en-US"/>
    </w:rPr>
  </w:style>
  <w:style w:type="character" w:styleId="Hyperlink">
    <w:name w:val="Hyperlink"/>
    <w:rsid w:val="00431A55"/>
    <w:rPr>
      <w:color w:val="0000FF"/>
      <w:u w:val="single"/>
    </w:rPr>
  </w:style>
  <w:style w:type="table" w:styleId="TableGrid">
    <w:name w:val="Table Grid"/>
    <w:basedOn w:val="TableNormal"/>
    <w:rsid w:val="007C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809"/>
    <w:rPr>
      <w:rFonts w:ascii="Lucida Sans" w:hAnsi="Lucida Sans"/>
      <w:sz w:val="22"/>
      <w:szCs w:val="24"/>
    </w:rPr>
  </w:style>
  <w:style w:type="paragraph" w:styleId="ListParagraph">
    <w:name w:val="List Paragraph"/>
    <w:basedOn w:val="Normal"/>
    <w:uiPriority w:val="34"/>
    <w:qFormat/>
    <w:rsid w:val="00793F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6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C8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7A1B51"/>
    <w:rPr>
      <w:i/>
      <w:iCs/>
    </w:rPr>
  </w:style>
  <w:style w:type="character" w:styleId="Strong">
    <w:name w:val="Strong"/>
    <w:qFormat/>
    <w:rsid w:val="00FE2C56"/>
    <w:rPr>
      <w:b/>
      <w:bCs/>
    </w:rPr>
  </w:style>
  <w:style w:type="character" w:customStyle="1" w:styleId="FooterChar">
    <w:name w:val="Footer Char"/>
    <w:link w:val="Footer"/>
    <w:uiPriority w:val="99"/>
    <w:rsid w:val="00686211"/>
    <w:rPr>
      <w:rFonts w:ascii="Lucida Sans" w:hAnsi="Lucida Sans"/>
      <w:color w:val="A31A7E"/>
      <w:sz w:val="1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Documents\Home-Start%20letter%20template%20with%20logo%20for%20in-scheme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a3d07d-b883-4ff9-bb95-d7bd0f82799a" xsi:nil="true"/>
    <lcf76f155ced4ddcb4097134ff3c332f xmlns="1ca3d07d-b883-4ff9-bb95-d7bd0f82799a">
      <Terms xmlns="http://schemas.microsoft.com/office/infopath/2007/PartnerControls"/>
    </lcf76f155ced4ddcb4097134ff3c332f>
    <TaxCatchAll xmlns="ff15de1d-2c6a-4ed2-ba65-c2ef295e89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6CF546B72A4E94D95F7044D4DE0F" ma:contentTypeVersion="" ma:contentTypeDescription="Create a new document." ma:contentTypeScope="" ma:versionID="e2f8983ea714fd0a10a9c084c8dc7987">
  <xsd:schema xmlns:xsd="http://www.w3.org/2001/XMLSchema" xmlns:xs="http://www.w3.org/2001/XMLSchema" xmlns:p="http://schemas.microsoft.com/office/2006/metadata/properties" xmlns:ns2="ff15de1d-2c6a-4ed2-ba65-c2ef295e899a" xmlns:ns3="6c3a12c8-cbd5-4690-b768-947ed0806c29" xmlns:ns4="1ca3d07d-b883-4ff9-bb95-d7bd0f82799a" targetNamespace="http://schemas.microsoft.com/office/2006/metadata/properties" ma:root="true" ma:fieldsID="9e331e202b89be6731f55fbc4b2f170f" ns2:_="" ns3:_="" ns4:_="">
    <xsd:import namespace="ff15de1d-2c6a-4ed2-ba65-c2ef295e899a"/>
    <xsd:import namespace="6c3a12c8-cbd5-4690-b768-947ed0806c29"/>
    <xsd:import namespace="1ca3d07d-b883-4ff9-bb95-d7bd0f827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de1d-2c6a-4ed2-ba65-c2ef295e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95FF96-CFC0-4995-8282-922719A9120F}" ma:internalName="TaxCatchAll" ma:showField="CatchAllData" ma:web="{6c3a12c8-cbd5-4690-b768-947ed0806c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a12c8-cbd5-4690-b768-947ed0806c2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d07d-b883-4ff9-bb95-d7bd0f82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66d0c2-09bc-4958-a8c8-e4ec8ec90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E055B-852A-426D-86F3-9E113E520D9F}">
  <ds:schemaRefs>
    <ds:schemaRef ds:uri="http://schemas.microsoft.com/office/2006/metadata/properties"/>
    <ds:schemaRef ds:uri="http://schemas.microsoft.com/office/infopath/2007/PartnerControls"/>
    <ds:schemaRef ds:uri="1ca3d07d-b883-4ff9-bb95-d7bd0f82799a"/>
    <ds:schemaRef ds:uri="ff15de1d-2c6a-4ed2-ba65-c2ef295e899a"/>
  </ds:schemaRefs>
</ds:datastoreItem>
</file>

<file path=customXml/itemProps2.xml><?xml version="1.0" encoding="utf-8"?>
<ds:datastoreItem xmlns:ds="http://schemas.openxmlformats.org/officeDocument/2006/customXml" ds:itemID="{5702C7C8-E205-499C-87EE-623C0181C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EC6DE-689E-4B71-8787-4BFCB2AB4A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752E7-7022-4BCC-B908-2A364D152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de1d-2c6a-4ed2-ba65-c2ef295e899a"/>
    <ds:schemaRef ds:uri="6c3a12c8-cbd5-4690-b768-947ed0806c29"/>
    <ds:schemaRef ds:uri="1ca3d07d-b883-4ff9-bb95-d7bd0f827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Home-Start letter template with logo for in-scheme printing</Template>
  <TotalTime>35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Start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</dc:creator>
  <cp:lastModifiedBy>Wendy Gausden</cp:lastModifiedBy>
  <cp:revision>10</cp:revision>
  <cp:lastPrinted>2022-07-27T12:09:00Z</cp:lastPrinted>
  <dcterms:created xsi:type="dcterms:W3CDTF">2022-05-25T14:20:00Z</dcterms:created>
  <dcterms:modified xsi:type="dcterms:W3CDTF">2022-07-27T12:09:00Z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0x010100BA7F6CF546B72A4E94D95F7044D4DE0F</vt:lpwstr>
  </property>
  <property fmtid="{D5CDD505-2E9C-101B-9397-08002B2CF9AE}" pid="9" name="MediaServiceImageTags">
    <vt:lpwstr/>
  </property>
</Properties>
</file>